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00"/>
        <w:gridCol w:w="3870"/>
        <w:gridCol w:w="360"/>
        <w:gridCol w:w="990"/>
        <w:gridCol w:w="3690"/>
        <w:gridCol w:w="450"/>
        <w:gridCol w:w="4590"/>
        <w:gridCol w:w="260"/>
      </w:tblGrid>
      <w:tr w:rsidR="00342F1C" w:rsidRPr="00980FFE" w14:paraId="4B81F76F" w14:textId="77777777" w:rsidTr="00342F1C">
        <w:trPr>
          <w:trHeight w:val="576"/>
        </w:trPr>
        <w:tc>
          <w:tcPr>
            <w:tcW w:w="4770" w:type="dxa"/>
            <w:gridSpan w:val="2"/>
            <w:vMerge w:val="restart"/>
          </w:tcPr>
          <w:p w14:paraId="3355B877" w14:textId="77777777" w:rsidR="00342F1C" w:rsidRPr="003B6F1A" w:rsidRDefault="00342F1C" w:rsidP="003B6F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  <w:vMerge w:val="restart"/>
          </w:tcPr>
          <w:p w14:paraId="7A9284E5" w14:textId="77777777" w:rsidR="00342F1C" w:rsidRPr="00980FFE" w:rsidRDefault="00342F1C" w:rsidP="008F330F"/>
        </w:tc>
        <w:tc>
          <w:tcPr>
            <w:tcW w:w="4680" w:type="dxa"/>
            <w:gridSpan w:val="2"/>
            <w:vAlign w:val="center"/>
          </w:tcPr>
          <w:p w14:paraId="620132F6" w14:textId="77777777" w:rsidR="00342F1C" w:rsidRPr="00980FFE" w:rsidRDefault="00342F1C" w:rsidP="008F330F">
            <w:pPr>
              <w:pStyle w:val="ae"/>
            </w:pPr>
          </w:p>
        </w:tc>
        <w:tc>
          <w:tcPr>
            <w:tcW w:w="450" w:type="dxa"/>
            <w:vMerge w:val="restart"/>
          </w:tcPr>
          <w:p w14:paraId="630CE540" w14:textId="77777777" w:rsidR="00342F1C" w:rsidRPr="00980FFE" w:rsidRDefault="00342F1C" w:rsidP="008F330F"/>
        </w:tc>
        <w:tc>
          <w:tcPr>
            <w:tcW w:w="4590" w:type="dxa"/>
            <w:vMerge w:val="restart"/>
            <w:vAlign w:val="center"/>
          </w:tcPr>
          <w:p w14:paraId="00C3B8F2" w14:textId="77777777" w:rsidR="00342F1C" w:rsidRPr="00980FFE" w:rsidRDefault="005E0241" w:rsidP="00342F1C">
            <w:pPr>
              <w:pStyle w:val="a5"/>
              <w:jc w:val="center"/>
            </w:pPr>
            <w:r>
              <w:t>Что такое</w:t>
            </w:r>
            <w:r w:rsidR="003B6F1A">
              <w:t xml:space="preserve"> </w:t>
            </w:r>
          </w:p>
          <w:p w14:paraId="6F9AD695" w14:textId="77777777" w:rsidR="00342F1C" w:rsidRPr="00980FFE" w:rsidRDefault="007D6DEA" w:rsidP="003B6F1A">
            <w:pPr>
              <w:pStyle w:val="a8"/>
              <w:jc w:val="center"/>
            </w:pPr>
            <w:r>
              <w:rPr>
                <w:sz w:val="48"/>
              </w:rPr>
              <w:t>Буллинг?</w:t>
            </w:r>
          </w:p>
        </w:tc>
        <w:tc>
          <w:tcPr>
            <w:tcW w:w="260" w:type="dxa"/>
            <w:vMerge w:val="restart"/>
            <w:vAlign w:val="center"/>
          </w:tcPr>
          <w:p w14:paraId="2226F497" w14:textId="77777777" w:rsidR="00342F1C" w:rsidRPr="00980FFE" w:rsidRDefault="00342F1C" w:rsidP="00342F1C">
            <w:pPr>
              <w:pStyle w:val="ae"/>
            </w:pPr>
          </w:p>
        </w:tc>
      </w:tr>
      <w:tr w:rsidR="00342F1C" w:rsidRPr="00980FFE" w14:paraId="6A056C0A" w14:textId="77777777" w:rsidTr="00342F1C">
        <w:trPr>
          <w:trHeight w:val="2790"/>
        </w:trPr>
        <w:tc>
          <w:tcPr>
            <w:tcW w:w="4770" w:type="dxa"/>
            <w:gridSpan w:val="2"/>
            <w:vMerge/>
          </w:tcPr>
          <w:p w14:paraId="53FE281A" w14:textId="77777777" w:rsidR="00342F1C" w:rsidRPr="00980FFE" w:rsidRDefault="00342F1C" w:rsidP="008F330F"/>
        </w:tc>
        <w:tc>
          <w:tcPr>
            <w:tcW w:w="360" w:type="dxa"/>
            <w:vMerge/>
          </w:tcPr>
          <w:p w14:paraId="585551EC" w14:textId="77777777" w:rsidR="00342F1C" w:rsidRPr="00980FFE" w:rsidRDefault="00342F1C" w:rsidP="008F330F"/>
        </w:tc>
        <w:tc>
          <w:tcPr>
            <w:tcW w:w="4680" w:type="dxa"/>
            <w:gridSpan w:val="2"/>
            <w:vAlign w:val="bottom"/>
          </w:tcPr>
          <w:p w14:paraId="5C34BAD3" w14:textId="77777777" w:rsidR="00342F1C" w:rsidRPr="00672DA8" w:rsidRDefault="001612D9" w:rsidP="00672DA8">
            <w:pPr>
              <w:pStyle w:val="21"/>
              <w:jc w:val="center"/>
              <w:rPr>
                <w:sz w:val="50"/>
                <w:szCs w:val="50"/>
              </w:rPr>
            </w:pPr>
            <w:r w:rsidRPr="00672DA8">
              <w:rPr>
                <w:sz w:val="50"/>
                <w:szCs w:val="50"/>
              </w:rPr>
              <w:t>Влияние буллинга на эмоциональное состояние подростка</w:t>
            </w:r>
          </w:p>
        </w:tc>
        <w:tc>
          <w:tcPr>
            <w:tcW w:w="450" w:type="dxa"/>
            <w:vMerge/>
          </w:tcPr>
          <w:p w14:paraId="6DF026A9" w14:textId="77777777" w:rsidR="00342F1C" w:rsidRPr="00980FFE" w:rsidRDefault="00342F1C" w:rsidP="008F330F"/>
        </w:tc>
        <w:tc>
          <w:tcPr>
            <w:tcW w:w="4590" w:type="dxa"/>
            <w:vMerge/>
          </w:tcPr>
          <w:p w14:paraId="310824D2" w14:textId="77777777" w:rsidR="00342F1C" w:rsidRPr="00980FFE" w:rsidRDefault="00342F1C" w:rsidP="008F330F"/>
        </w:tc>
        <w:tc>
          <w:tcPr>
            <w:tcW w:w="260" w:type="dxa"/>
            <w:vMerge/>
          </w:tcPr>
          <w:p w14:paraId="207956D8" w14:textId="77777777" w:rsidR="00342F1C" w:rsidRPr="00980FFE" w:rsidRDefault="00342F1C" w:rsidP="008F330F"/>
        </w:tc>
      </w:tr>
      <w:tr w:rsidR="00342F1C" w:rsidRPr="00980FFE" w14:paraId="600CD9CE" w14:textId="77777777" w:rsidTr="00F152F2">
        <w:trPr>
          <w:trHeight w:val="144"/>
        </w:trPr>
        <w:tc>
          <w:tcPr>
            <w:tcW w:w="4770" w:type="dxa"/>
            <w:gridSpan w:val="2"/>
            <w:vMerge/>
          </w:tcPr>
          <w:p w14:paraId="6D0EB816" w14:textId="77777777" w:rsidR="00342F1C" w:rsidRPr="00980FFE" w:rsidRDefault="00342F1C" w:rsidP="008F330F"/>
        </w:tc>
        <w:tc>
          <w:tcPr>
            <w:tcW w:w="360" w:type="dxa"/>
            <w:vMerge/>
          </w:tcPr>
          <w:p w14:paraId="68B918E1" w14:textId="77777777" w:rsidR="00342F1C" w:rsidRPr="00980FFE" w:rsidRDefault="00342F1C" w:rsidP="008F330F"/>
        </w:tc>
        <w:tc>
          <w:tcPr>
            <w:tcW w:w="990" w:type="dxa"/>
            <w:shd w:val="clear" w:color="auto" w:fill="FFFFFF" w:themeFill="background1"/>
            <w:vAlign w:val="center"/>
          </w:tcPr>
          <w:p w14:paraId="1FFC575E" w14:textId="77777777" w:rsidR="00342F1C" w:rsidRPr="00980FFE" w:rsidRDefault="00342F1C" w:rsidP="008F330F">
            <w:pPr>
              <w:pStyle w:val="ae"/>
              <w:rPr>
                <w:sz w:val="16"/>
              </w:rPr>
            </w:pPr>
          </w:p>
        </w:tc>
        <w:tc>
          <w:tcPr>
            <w:tcW w:w="3690" w:type="dxa"/>
            <w:vAlign w:val="center"/>
          </w:tcPr>
          <w:p w14:paraId="2EB06CA5" w14:textId="77777777" w:rsidR="00342F1C" w:rsidRPr="00980FFE" w:rsidRDefault="00342F1C" w:rsidP="008F330F">
            <w:pPr>
              <w:pStyle w:val="ae"/>
              <w:rPr>
                <w:sz w:val="16"/>
              </w:rPr>
            </w:pPr>
          </w:p>
        </w:tc>
        <w:tc>
          <w:tcPr>
            <w:tcW w:w="450" w:type="dxa"/>
            <w:vMerge/>
          </w:tcPr>
          <w:p w14:paraId="4144B1F6" w14:textId="77777777" w:rsidR="00342F1C" w:rsidRPr="00980FFE" w:rsidRDefault="00342F1C" w:rsidP="008F330F"/>
        </w:tc>
        <w:tc>
          <w:tcPr>
            <w:tcW w:w="4590" w:type="dxa"/>
            <w:vMerge/>
          </w:tcPr>
          <w:p w14:paraId="036BF0CE" w14:textId="77777777" w:rsidR="00342F1C" w:rsidRPr="00980FFE" w:rsidRDefault="00342F1C" w:rsidP="008F330F"/>
        </w:tc>
        <w:tc>
          <w:tcPr>
            <w:tcW w:w="260" w:type="dxa"/>
            <w:vMerge/>
          </w:tcPr>
          <w:p w14:paraId="5F01B86B" w14:textId="77777777" w:rsidR="00342F1C" w:rsidRPr="00980FFE" w:rsidRDefault="00342F1C" w:rsidP="008F330F"/>
        </w:tc>
      </w:tr>
      <w:tr w:rsidR="00342F1C" w:rsidRPr="00980FFE" w14:paraId="348FCF35" w14:textId="77777777" w:rsidTr="00342F1C">
        <w:trPr>
          <w:trHeight w:val="946"/>
        </w:trPr>
        <w:tc>
          <w:tcPr>
            <w:tcW w:w="4770" w:type="dxa"/>
            <w:gridSpan w:val="2"/>
            <w:vMerge/>
          </w:tcPr>
          <w:p w14:paraId="680C941E" w14:textId="77777777" w:rsidR="00342F1C" w:rsidRPr="00980FFE" w:rsidRDefault="00342F1C" w:rsidP="008F330F"/>
        </w:tc>
        <w:tc>
          <w:tcPr>
            <w:tcW w:w="360" w:type="dxa"/>
            <w:vMerge/>
          </w:tcPr>
          <w:p w14:paraId="459B2C66" w14:textId="77777777" w:rsidR="00342F1C" w:rsidRPr="00980FFE" w:rsidRDefault="00342F1C" w:rsidP="008F330F"/>
        </w:tc>
        <w:tc>
          <w:tcPr>
            <w:tcW w:w="4680" w:type="dxa"/>
            <w:gridSpan w:val="2"/>
            <w:vAlign w:val="center"/>
          </w:tcPr>
          <w:p w14:paraId="4CBD1AD7" w14:textId="1DB7493C" w:rsidR="00672DA8" w:rsidRPr="00672DA8" w:rsidRDefault="00672DA8" w:rsidP="00672DA8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672DA8">
              <w:rPr>
                <w:b/>
                <w:bCs/>
                <w:sz w:val="24"/>
                <w:szCs w:val="24"/>
              </w:rPr>
              <w:t>Выполнила ученица</w:t>
            </w:r>
          </w:p>
          <w:p w14:paraId="4EB4E2FC" w14:textId="480321FB" w:rsidR="00672DA8" w:rsidRPr="00672DA8" w:rsidRDefault="00672DA8" w:rsidP="00672DA8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672DA8">
              <w:rPr>
                <w:b/>
                <w:bCs/>
                <w:sz w:val="24"/>
                <w:szCs w:val="24"/>
              </w:rPr>
              <w:t>10 Б-3 МАОУ СОШ № 48</w:t>
            </w:r>
          </w:p>
          <w:p w14:paraId="3E3F5618" w14:textId="0B080BAF" w:rsidR="00342F1C" w:rsidRPr="00672DA8" w:rsidRDefault="00672DA8" w:rsidP="00672DA8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672DA8">
              <w:rPr>
                <w:b/>
                <w:bCs/>
                <w:sz w:val="24"/>
                <w:szCs w:val="24"/>
              </w:rPr>
              <w:t>г. Тюмени</w:t>
            </w:r>
          </w:p>
          <w:p w14:paraId="6D03154D" w14:textId="626D028F" w:rsidR="00672DA8" w:rsidRPr="00672DA8" w:rsidRDefault="00672DA8" w:rsidP="00672DA8">
            <w:pPr>
              <w:pStyle w:val="ae"/>
              <w:jc w:val="center"/>
              <w:rPr>
                <w:b/>
                <w:bCs/>
                <w:sz w:val="32"/>
                <w:szCs w:val="32"/>
              </w:rPr>
            </w:pPr>
            <w:r w:rsidRPr="00672DA8">
              <w:rPr>
                <w:b/>
                <w:bCs/>
                <w:sz w:val="24"/>
                <w:szCs w:val="24"/>
              </w:rPr>
              <w:t>Бадретдинова Диана</w:t>
            </w:r>
          </w:p>
        </w:tc>
        <w:tc>
          <w:tcPr>
            <w:tcW w:w="450" w:type="dxa"/>
            <w:vMerge/>
          </w:tcPr>
          <w:p w14:paraId="2A55196B" w14:textId="77777777" w:rsidR="00342F1C" w:rsidRPr="00980FFE" w:rsidRDefault="00342F1C" w:rsidP="008F330F"/>
        </w:tc>
        <w:tc>
          <w:tcPr>
            <w:tcW w:w="4590" w:type="dxa"/>
            <w:vMerge/>
          </w:tcPr>
          <w:p w14:paraId="1DBCEDD2" w14:textId="77777777" w:rsidR="00342F1C" w:rsidRPr="00980FFE" w:rsidRDefault="00342F1C" w:rsidP="008F330F"/>
        </w:tc>
        <w:tc>
          <w:tcPr>
            <w:tcW w:w="260" w:type="dxa"/>
            <w:vMerge/>
          </w:tcPr>
          <w:p w14:paraId="73FC63DB" w14:textId="77777777" w:rsidR="00342F1C" w:rsidRPr="00980FFE" w:rsidRDefault="00342F1C" w:rsidP="008F330F"/>
        </w:tc>
      </w:tr>
      <w:tr w:rsidR="002C2B6A" w:rsidRPr="00980FFE" w14:paraId="795E9A71" w14:textId="77777777" w:rsidTr="003B6F1A">
        <w:trPr>
          <w:trHeight w:val="1434"/>
        </w:trPr>
        <w:tc>
          <w:tcPr>
            <w:tcW w:w="4770" w:type="dxa"/>
            <w:gridSpan w:val="2"/>
            <w:vAlign w:val="center"/>
          </w:tcPr>
          <w:p w14:paraId="0C0CE778" w14:textId="77777777" w:rsidR="003B6F1A" w:rsidRDefault="003B6F1A" w:rsidP="003B6F1A">
            <w:pPr>
              <w:pStyle w:val="10"/>
              <w:ind w:right="963"/>
            </w:pPr>
          </w:p>
          <w:p w14:paraId="66189772" w14:textId="716EEC67" w:rsidR="002C2B6A" w:rsidRPr="00980FFE" w:rsidRDefault="0023783C" w:rsidP="003B6F1A">
            <w:pPr>
              <w:pStyle w:val="10"/>
              <w:ind w:right="963"/>
            </w:pPr>
            <w:r w:rsidRPr="0023783C">
              <w:rPr>
                <w:sz w:val="36"/>
              </w:rPr>
              <w:t>3 спос</w:t>
            </w:r>
            <w:r w:rsidR="00672DA8">
              <w:rPr>
                <w:sz w:val="36"/>
              </w:rPr>
              <w:t>о</w:t>
            </w:r>
            <w:r w:rsidRPr="0023783C">
              <w:rPr>
                <w:sz w:val="36"/>
              </w:rPr>
              <w:t>ба избавиться от</w:t>
            </w:r>
            <w:r>
              <w:rPr>
                <w:sz w:val="36"/>
              </w:rPr>
              <w:t xml:space="preserve"> буллинга</w:t>
            </w:r>
          </w:p>
        </w:tc>
        <w:tc>
          <w:tcPr>
            <w:tcW w:w="360" w:type="dxa"/>
          </w:tcPr>
          <w:p w14:paraId="5876DABC" w14:textId="77777777" w:rsidR="002C2B6A" w:rsidRPr="00980FFE" w:rsidRDefault="002C2B6A" w:rsidP="002C2634"/>
        </w:tc>
        <w:tc>
          <w:tcPr>
            <w:tcW w:w="4680" w:type="dxa"/>
            <w:gridSpan w:val="2"/>
          </w:tcPr>
          <w:p w14:paraId="62B254D5" w14:textId="1F1F37C8" w:rsidR="002C2B6A" w:rsidRPr="00980FFE" w:rsidRDefault="002C2B6A" w:rsidP="0087054B">
            <w:pPr>
              <w:pStyle w:val="afd"/>
            </w:pPr>
          </w:p>
        </w:tc>
        <w:tc>
          <w:tcPr>
            <w:tcW w:w="450" w:type="dxa"/>
          </w:tcPr>
          <w:p w14:paraId="6E6D56DA" w14:textId="77777777" w:rsidR="002C2B6A" w:rsidRPr="003B6F1A" w:rsidRDefault="002C2B6A" w:rsidP="002C2634">
            <w:pPr>
              <w:rPr>
                <w:b/>
                <w:sz w:val="36"/>
              </w:rPr>
            </w:pPr>
          </w:p>
        </w:tc>
        <w:tc>
          <w:tcPr>
            <w:tcW w:w="4850" w:type="dxa"/>
            <w:gridSpan w:val="2"/>
            <w:vMerge w:val="restart"/>
          </w:tcPr>
          <w:p w14:paraId="73A9E37A" w14:textId="77777777" w:rsidR="003B6F1A" w:rsidRPr="003B6F1A" w:rsidRDefault="003B6F1A" w:rsidP="002C2634">
            <w:pPr>
              <w:rPr>
                <w:b/>
                <w:sz w:val="36"/>
              </w:rPr>
            </w:pPr>
          </w:p>
          <w:p w14:paraId="5788A9F1" w14:textId="77777777" w:rsidR="003B6F1A" w:rsidRPr="003B6F1A" w:rsidRDefault="003B6F1A" w:rsidP="002C2634">
            <w:pPr>
              <w:rPr>
                <w:b/>
                <w:sz w:val="36"/>
              </w:rPr>
            </w:pPr>
          </w:p>
          <w:p w14:paraId="41DB325D" w14:textId="77777777" w:rsidR="002C2B6A" w:rsidRDefault="007D6DEA" w:rsidP="002C2634">
            <w:pPr>
              <w:rPr>
                <w:b/>
                <w:sz w:val="36"/>
              </w:rPr>
            </w:pPr>
            <w:proofErr w:type="spellStart"/>
            <w:r w:rsidRPr="007D6DEA">
              <w:rPr>
                <w:b/>
                <w:sz w:val="36"/>
              </w:rPr>
              <w:t>Буллинг</w:t>
            </w:r>
            <w:proofErr w:type="spellEnd"/>
            <w:r w:rsidRPr="007D6DEA">
              <w:rPr>
                <w:b/>
                <w:sz w:val="36"/>
              </w:rPr>
              <w:t>" (</w:t>
            </w:r>
            <w:proofErr w:type="spellStart"/>
            <w:r w:rsidRPr="007D6DEA">
              <w:rPr>
                <w:b/>
                <w:sz w:val="36"/>
              </w:rPr>
              <w:t>Bullying</w:t>
            </w:r>
            <w:proofErr w:type="spellEnd"/>
            <w:r w:rsidRPr="007D6DEA">
              <w:rPr>
                <w:b/>
                <w:sz w:val="36"/>
              </w:rPr>
              <w:t xml:space="preserve">) </w:t>
            </w:r>
            <w:proofErr w:type="gramStart"/>
            <w:r w:rsidRPr="007D6DEA">
              <w:rPr>
                <w:b/>
                <w:sz w:val="36"/>
              </w:rPr>
              <w:t>- это</w:t>
            </w:r>
            <w:proofErr w:type="gramEnd"/>
            <w:r w:rsidRPr="007D6DEA">
              <w:rPr>
                <w:b/>
                <w:sz w:val="36"/>
              </w:rPr>
              <w:t xml:space="preserve"> форма агрессивного поведения, которое используется для угнетения, унижения или доминирования над другими людьми</w:t>
            </w:r>
          </w:p>
          <w:p w14:paraId="43F3BBB8" w14:textId="77777777" w:rsidR="00672DA8" w:rsidRPr="00672DA8" w:rsidRDefault="00672DA8" w:rsidP="00672DA8">
            <w:pPr>
              <w:rPr>
                <w:sz w:val="36"/>
              </w:rPr>
            </w:pPr>
          </w:p>
          <w:p w14:paraId="4B985FBC" w14:textId="77777777" w:rsidR="00672DA8" w:rsidRPr="00672DA8" w:rsidRDefault="00672DA8" w:rsidP="00672DA8">
            <w:pPr>
              <w:rPr>
                <w:sz w:val="36"/>
              </w:rPr>
            </w:pPr>
          </w:p>
          <w:p w14:paraId="4974D775" w14:textId="77777777" w:rsidR="00672DA8" w:rsidRDefault="00672DA8" w:rsidP="00672DA8">
            <w:pPr>
              <w:rPr>
                <w:b/>
                <w:sz w:val="36"/>
              </w:rPr>
            </w:pPr>
          </w:p>
          <w:p w14:paraId="30EC6EAC" w14:textId="77777777" w:rsidR="00672DA8" w:rsidRPr="00672DA8" w:rsidRDefault="00672DA8" w:rsidP="00672DA8">
            <w:pPr>
              <w:ind w:firstLine="720"/>
              <w:rPr>
                <w:sz w:val="36"/>
              </w:rPr>
            </w:pPr>
          </w:p>
        </w:tc>
      </w:tr>
      <w:tr w:rsidR="002C2B6A" w:rsidRPr="00980FFE" w14:paraId="5C5A88E4" w14:textId="77777777" w:rsidTr="0087054B">
        <w:trPr>
          <w:trHeight w:val="189"/>
        </w:trPr>
        <w:tc>
          <w:tcPr>
            <w:tcW w:w="900" w:type="dxa"/>
            <w:shd w:val="clear" w:color="auto" w:fill="454C02" w:themeFill="accent2"/>
          </w:tcPr>
          <w:p w14:paraId="3D57D8B6" w14:textId="77777777" w:rsidR="002C2B6A" w:rsidRPr="00980FFE" w:rsidRDefault="002C2B6A" w:rsidP="0087054B">
            <w:pPr>
              <w:pStyle w:val="ae"/>
              <w:rPr>
                <w:noProof/>
                <w:sz w:val="16"/>
              </w:rPr>
            </w:pPr>
          </w:p>
        </w:tc>
        <w:tc>
          <w:tcPr>
            <w:tcW w:w="3870" w:type="dxa"/>
          </w:tcPr>
          <w:p w14:paraId="6E219B1A" w14:textId="77777777" w:rsidR="002C2B6A" w:rsidRPr="00980FFE" w:rsidRDefault="002C2B6A" w:rsidP="0087054B">
            <w:pPr>
              <w:pStyle w:val="ae"/>
              <w:rPr>
                <w:noProof/>
                <w:sz w:val="16"/>
              </w:rPr>
            </w:pPr>
          </w:p>
        </w:tc>
        <w:tc>
          <w:tcPr>
            <w:tcW w:w="360" w:type="dxa"/>
          </w:tcPr>
          <w:p w14:paraId="1A481E3F" w14:textId="77777777" w:rsidR="002C2B6A" w:rsidRPr="00980FFE" w:rsidRDefault="002C2B6A" w:rsidP="0087054B">
            <w:pPr>
              <w:pStyle w:val="ae"/>
              <w:rPr>
                <w:sz w:val="16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5BBD1CA5" w14:textId="77777777" w:rsidR="002C2B6A" w:rsidRPr="00980FFE" w:rsidRDefault="002C2B6A" w:rsidP="0087054B">
            <w:pPr>
              <w:pStyle w:val="ae"/>
              <w:rPr>
                <w:sz w:val="16"/>
              </w:rPr>
            </w:pPr>
          </w:p>
        </w:tc>
        <w:tc>
          <w:tcPr>
            <w:tcW w:w="450" w:type="dxa"/>
          </w:tcPr>
          <w:p w14:paraId="0100C3E8" w14:textId="77777777" w:rsidR="002C2B6A" w:rsidRPr="00980FFE" w:rsidRDefault="002C2B6A" w:rsidP="0087054B">
            <w:pPr>
              <w:pStyle w:val="ae"/>
              <w:rPr>
                <w:sz w:val="16"/>
              </w:rPr>
            </w:pPr>
          </w:p>
        </w:tc>
        <w:tc>
          <w:tcPr>
            <w:tcW w:w="4850" w:type="dxa"/>
            <w:gridSpan w:val="2"/>
            <w:vMerge/>
          </w:tcPr>
          <w:p w14:paraId="15684638" w14:textId="77777777" w:rsidR="002C2B6A" w:rsidRPr="00980FFE" w:rsidRDefault="002C2B6A" w:rsidP="0087054B">
            <w:pPr>
              <w:pStyle w:val="ae"/>
              <w:rPr>
                <w:sz w:val="16"/>
              </w:rPr>
            </w:pPr>
          </w:p>
        </w:tc>
      </w:tr>
      <w:tr w:rsidR="00EE7EDE" w:rsidRPr="00980FFE" w14:paraId="5E5000CA" w14:textId="77777777" w:rsidTr="0087054B">
        <w:trPr>
          <w:trHeight w:val="1009"/>
        </w:trPr>
        <w:sdt>
          <w:sdtPr>
            <w:id w:val="1965920055"/>
            <w:placeholder>
              <w:docPart w:val="FA220A914CCD4334B8ED14085F073534"/>
            </w:placeholder>
            <w:temporary/>
            <w:showingPlcHdr/>
            <w15:appearance w15:val="hidden"/>
          </w:sdtPr>
          <w:sdtContent>
            <w:tc>
              <w:tcPr>
                <w:tcW w:w="900" w:type="dxa"/>
                <w:vAlign w:val="center"/>
              </w:tcPr>
              <w:p w14:paraId="1842812A" w14:textId="77777777" w:rsidR="00EE7EDE" w:rsidRPr="00980FFE" w:rsidRDefault="00EE7EDE" w:rsidP="00EE7EDE">
                <w:pPr>
                  <w:pStyle w:val="15"/>
                </w:pPr>
                <w:r w:rsidRPr="00980FFE">
                  <w:rPr>
                    <w:lang w:bidi="ru-RU"/>
                  </w:rPr>
                  <w:t>01</w:t>
                </w:r>
              </w:p>
            </w:tc>
          </w:sdtContent>
        </w:sdt>
        <w:tc>
          <w:tcPr>
            <w:tcW w:w="3870" w:type="dxa"/>
            <w:vAlign w:val="center"/>
          </w:tcPr>
          <w:p w14:paraId="4A61DA76" w14:textId="77777777" w:rsidR="00EE7EDE" w:rsidRPr="00980FFE" w:rsidRDefault="007D6DEA" w:rsidP="00EE7EDE">
            <w:pPr>
              <w:pStyle w:val="ae"/>
              <w:rPr>
                <w:noProof/>
              </w:rPr>
            </w:pPr>
            <w:r w:rsidRPr="007D6DEA">
              <w:rPr>
                <w:noProof/>
              </w:rPr>
              <w:t>Сообщайте о проблеме</w:t>
            </w:r>
          </w:p>
        </w:tc>
        <w:tc>
          <w:tcPr>
            <w:tcW w:w="360" w:type="dxa"/>
          </w:tcPr>
          <w:p w14:paraId="2706AF2B" w14:textId="77777777" w:rsidR="00EE7EDE" w:rsidRPr="00980FFE" w:rsidRDefault="00EE7EDE" w:rsidP="00EE7EDE"/>
        </w:tc>
        <w:tc>
          <w:tcPr>
            <w:tcW w:w="4680" w:type="dxa"/>
            <w:gridSpan w:val="2"/>
            <w:vAlign w:val="center"/>
          </w:tcPr>
          <w:p w14:paraId="467AD758" w14:textId="77777777" w:rsidR="00EE7EDE" w:rsidRPr="00980FFE" w:rsidRDefault="00EE7EDE" w:rsidP="00EE7EDE">
            <w:pPr>
              <w:pStyle w:val="ae"/>
            </w:pPr>
          </w:p>
        </w:tc>
        <w:tc>
          <w:tcPr>
            <w:tcW w:w="450" w:type="dxa"/>
          </w:tcPr>
          <w:p w14:paraId="71A412D3" w14:textId="77777777" w:rsidR="00EE7EDE" w:rsidRPr="00980FFE" w:rsidRDefault="00EE7EDE" w:rsidP="00EE7EDE"/>
        </w:tc>
        <w:tc>
          <w:tcPr>
            <w:tcW w:w="4850" w:type="dxa"/>
            <w:gridSpan w:val="2"/>
            <w:vMerge/>
          </w:tcPr>
          <w:p w14:paraId="3E7309E9" w14:textId="77777777" w:rsidR="00EE7EDE" w:rsidRPr="00980FFE" w:rsidRDefault="00EE7EDE" w:rsidP="00EE7EDE"/>
        </w:tc>
      </w:tr>
      <w:tr w:rsidR="00EE7EDE" w:rsidRPr="00980FFE" w14:paraId="486926C5" w14:textId="77777777" w:rsidTr="0087054B">
        <w:trPr>
          <w:trHeight w:val="1009"/>
        </w:trPr>
        <w:sdt>
          <w:sdtPr>
            <w:id w:val="-1834753757"/>
            <w:placeholder>
              <w:docPart w:val="27D50961BEF24BDDB39191D434B4C9FE"/>
            </w:placeholder>
            <w:temporary/>
            <w:showingPlcHdr/>
            <w15:appearance w15:val="hidden"/>
          </w:sdtPr>
          <w:sdtContent>
            <w:tc>
              <w:tcPr>
                <w:tcW w:w="900" w:type="dxa"/>
                <w:vAlign w:val="center"/>
              </w:tcPr>
              <w:p w14:paraId="3E3B3AB9" w14:textId="77777777" w:rsidR="00EE7EDE" w:rsidRPr="00980FFE" w:rsidRDefault="00EE7EDE" w:rsidP="00EE7EDE">
                <w:pPr>
                  <w:pStyle w:val="15"/>
                </w:pPr>
                <w:r w:rsidRPr="00980FFE">
                  <w:rPr>
                    <w:lang w:bidi="ru-RU"/>
                  </w:rPr>
                  <w:t>02</w:t>
                </w:r>
              </w:p>
            </w:tc>
          </w:sdtContent>
        </w:sdt>
        <w:tc>
          <w:tcPr>
            <w:tcW w:w="3870" w:type="dxa"/>
            <w:vAlign w:val="center"/>
          </w:tcPr>
          <w:p w14:paraId="01488FEC" w14:textId="77777777" w:rsidR="00EE7EDE" w:rsidRPr="00980FFE" w:rsidRDefault="007D6DEA" w:rsidP="00EE7EDE">
            <w:pPr>
              <w:pStyle w:val="ae"/>
              <w:rPr>
                <w:noProof/>
              </w:rPr>
            </w:pPr>
            <w:r w:rsidRPr="007D6DEA">
              <w:rPr>
                <w:noProof/>
              </w:rPr>
              <w:t>Развивайте навыки самообороны и уверенности</w:t>
            </w:r>
          </w:p>
        </w:tc>
        <w:tc>
          <w:tcPr>
            <w:tcW w:w="360" w:type="dxa"/>
          </w:tcPr>
          <w:p w14:paraId="57C5F380" w14:textId="77777777" w:rsidR="00EE7EDE" w:rsidRPr="00980FFE" w:rsidRDefault="00EE7EDE" w:rsidP="00EE7EDE"/>
        </w:tc>
        <w:tc>
          <w:tcPr>
            <w:tcW w:w="4680" w:type="dxa"/>
            <w:gridSpan w:val="2"/>
            <w:vAlign w:val="center"/>
          </w:tcPr>
          <w:p w14:paraId="601B5A21" w14:textId="77777777" w:rsidR="00EE7EDE" w:rsidRPr="00980FFE" w:rsidRDefault="00EE7EDE" w:rsidP="00EE7EDE">
            <w:pPr>
              <w:pStyle w:val="ae"/>
            </w:pPr>
          </w:p>
        </w:tc>
        <w:tc>
          <w:tcPr>
            <w:tcW w:w="450" w:type="dxa"/>
          </w:tcPr>
          <w:p w14:paraId="145D871F" w14:textId="77777777" w:rsidR="00EE7EDE" w:rsidRPr="00980FFE" w:rsidRDefault="00EE7EDE" w:rsidP="00EE7EDE"/>
        </w:tc>
        <w:tc>
          <w:tcPr>
            <w:tcW w:w="4850" w:type="dxa"/>
            <w:gridSpan w:val="2"/>
            <w:vMerge/>
          </w:tcPr>
          <w:p w14:paraId="63156FA6" w14:textId="77777777" w:rsidR="00EE7EDE" w:rsidRPr="00980FFE" w:rsidRDefault="00EE7EDE" w:rsidP="00EE7EDE"/>
        </w:tc>
      </w:tr>
      <w:tr w:rsidR="00EE7EDE" w:rsidRPr="00980FFE" w14:paraId="7C0DB024" w14:textId="77777777" w:rsidTr="0087054B">
        <w:trPr>
          <w:trHeight w:val="1009"/>
        </w:trPr>
        <w:sdt>
          <w:sdtPr>
            <w:id w:val="1509251514"/>
            <w:placeholder>
              <w:docPart w:val="3DE1F0C5AD5945529D5921096EF171B1"/>
            </w:placeholder>
            <w:temporary/>
            <w:showingPlcHdr/>
            <w15:appearance w15:val="hidden"/>
          </w:sdtPr>
          <w:sdtContent>
            <w:tc>
              <w:tcPr>
                <w:tcW w:w="900" w:type="dxa"/>
                <w:vAlign w:val="center"/>
              </w:tcPr>
              <w:p w14:paraId="050129E3" w14:textId="77777777" w:rsidR="00EE7EDE" w:rsidRPr="00980FFE" w:rsidRDefault="00EE7EDE" w:rsidP="00EE7EDE">
                <w:pPr>
                  <w:pStyle w:val="15"/>
                </w:pPr>
                <w:r w:rsidRPr="00980FFE">
                  <w:rPr>
                    <w:lang w:bidi="ru-RU"/>
                  </w:rPr>
                  <w:t>03</w:t>
                </w:r>
              </w:p>
            </w:tc>
          </w:sdtContent>
        </w:sdt>
        <w:tc>
          <w:tcPr>
            <w:tcW w:w="3870" w:type="dxa"/>
            <w:vAlign w:val="center"/>
          </w:tcPr>
          <w:p w14:paraId="18B0A689" w14:textId="77777777" w:rsidR="00EE7EDE" w:rsidRPr="00980FFE" w:rsidRDefault="007D6DEA" w:rsidP="00EE7EDE">
            <w:pPr>
              <w:pStyle w:val="ae"/>
              <w:rPr>
                <w:noProof/>
              </w:rPr>
            </w:pPr>
            <w:r w:rsidRPr="007D6DEA">
              <w:rPr>
                <w:noProof/>
              </w:rPr>
              <w:t>Укрепляйте свои социальные связи</w:t>
            </w:r>
          </w:p>
        </w:tc>
        <w:tc>
          <w:tcPr>
            <w:tcW w:w="360" w:type="dxa"/>
          </w:tcPr>
          <w:p w14:paraId="4BF18AAB" w14:textId="77777777" w:rsidR="00EE7EDE" w:rsidRPr="00980FFE" w:rsidRDefault="00EE7EDE" w:rsidP="00EE7EDE"/>
        </w:tc>
        <w:tc>
          <w:tcPr>
            <w:tcW w:w="4680" w:type="dxa"/>
            <w:gridSpan w:val="2"/>
            <w:vAlign w:val="center"/>
          </w:tcPr>
          <w:p w14:paraId="0C61A51B" w14:textId="77777777" w:rsidR="00EE7EDE" w:rsidRPr="00980FFE" w:rsidRDefault="00EE7EDE" w:rsidP="00EE7EDE">
            <w:pPr>
              <w:pStyle w:val="ae"/>
            </w:pPr>
          </w:p>
        </w:tc>
        <w:tc>
          <w:tcPr>
            <w:tcW w:w="450" w:type="dxa"/>
          </w:tcPr>
          <w:p w14:paraId="1907AE44" w14:textId="77777777" w:rsidR="00EE7EDE" w:rsidRPr="00980FFE" w:rsidRDefault="00EE7EDE" w:rsidP="00EE7EDE"/>
        </w:tc>
        <w:tc>
          <w:tcPr>
            <w:tcW w:w="4850" w:type="dxa"/>
            <w:gridSpan w:val="2"/>
            <w:vMerge/>
          </w:tcPr>
          <w:p w14:paraId="56B515AF" w14:textId="77777777" w:rsidR="00EE7EDE" w:rsidRPr="00980FFE" w:rsidRDefault="00EE7EDE" w:rsidP="00EE7EDE"/>
        </w:tc>
      </w:tr>
      <w:tr w:rsidR="00EE7EDE" w:rsidRPr="00980FFE" w14:paraId="02A57265" w14:textId="77777777" w:rsidTr="0087054B">
        <w:trPr>
          <w:trHeight w:val="1009"/>
        </w:trPr>
        <w:tc>
          <w:tcPr>
            <w:tcW w:w="900" w:type="dxa"/>
            <w:vAlign w:val="center"/>
          </w:tcPr>
          <w:p w14:paraId="342B3F8D" w14:textId="77777777" w:rsidR="00EE7EDE" w:rsidRPr="00980FFE" w:rsidRDefault="00EE7EDE" w:rsidP="003B6F1A">
            <w:pPr>
              <w:pStyle w:val="15"/>
            </w:pPr>
          </w:p>
        </w:tc>
        <w:tc>
          <w:tcPr>
            <w:tcW w:w="3870" w:type="dxa"/>
            <w:vAlign w:val="center"/>
          </w:tcPr>
          <w:p w14:paraId="7A31E267" w14:textId="77777777" w:rsidR="00EE7EDE" w:rsidRPr="00980FFE" w:rsidRDefault="00EE7EDE" w:rsidP="003B6F1A">
            <w:pPr>
              <w:pStyle w:val="ae"/>
              <w:rPr>
                <w:noProof/>
              </w:rPr>
            </w:pPr>
          </w:p>
        </w:tc>
        <w:tc>
          <w:tcPr>
            <w:tcW w:w="360" w:type="dxa"/>
          </w:tcPr>
          <w:p w14:paraId="66C795FB" w14:textId="77777777" w:rsidR="00EE7EDE" w:rsidRPr="00980FFE" w:rsidRDefault="00EE7EDE" w:rsidP="00EE7EDE"/>
        </w:tc>
        <w:tc>
          <w:tcPr>
            <w:tcW w:w="4680" w:type="dxa"/>
            <w:gridSpan w:val="2"/>
            <w:vAlign w:val="center"/>
          </w:tcPr>
          <w:p w14:paraId="11D1B519" w14:textId="77777777" w:rsidR="00EE7EDE" w:rsidRPr="00980FFE" w:rsidRDefault="00EE7EDE" w:rsidP="00EE7EDE">
            <w:pPr>
              <w:pStyle w:val="ae"/>
            </w:pPr>
          </w:p>
        </w:tc>
        <w:tc>
          <w:tcPr>
            <w:tcW w:w="450" w:type="dxa"/>
          </w:tcPr>
          <w:p w14:paraId="351D3DAD" w14:textId="77777777" w:rsidR="00EE7EDE" w:rsidRPr="00980FFE" w:rsidRDefault="00EE7EDE" w:rsidP="00EE7EDE"/>
        </w:tc>
        <w:tc>
          <w:tcPr>
            <w:tcW w:w="4850" w:type="dxa"/>
            <w:gridSpan w:val="2"/>
            <w:vMerge/>
          </w:tcPr>
          <w:p w14:paraId="3DD3D52A" w14:textId="77777777" w:rsidR="00EE7EDE" w:rsidRPr="00980FFE" w:rsidRDefault="00EE7EDE" w:rsidP="00EE7EDE"/>
        </w:tc>
      </w:tr>
    </w:tbl>
    <w:tbl>
      <w:tblPr>
        <w:tblpPr w:leftFromText="180" w:rightFromText="180" w:vertAnchor="text" w:horzAnchor="margin" w:tblpX="-284" w:tblpY="-112"/>
        <w:tblW w:w="15394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054"/>
        <w:gridCol w:w="360"/>
        <w:gridCol w:w="4680"/>
        <w:gridCol w:w="450"/>
        <w:gridCol w:w="270"/>
        <w:gridCol w:w="720"/>
        <w:gridCol w:w="1435"/>
        <w:gridCol w:w="1985"/>
        <w:gridCol w:w="440"/>
      </w:tblGrid>
      <w:tr w:rsidR="002B6149" w:rsidRPr="00980FFE" w14:paraId="04213651" w14:textId="77777777" w:rsidTr="00A70152">
        <w:trPr>
          <w:trHeight w:val="4965"/>
        </w:trPr>
        <w:tc>
          <w:tcPr>
            <w:tcW w:w="5054" w:type="dxa"/>
            <w:vAlign w:val="center"/>
          </w:tcPr>
          <w:p w14:paraId="202240C5" w14:textId="77777777" w:rsidR="002B6149" w:rsidRPr="00980FFE" w:rsidRDefault="00796BC9" w:rsidP="00A70152">
            <w:proofErr w:type="spellStart"/>
            <w:r w:rsidRPr="00796BC9">
              <w:rPr>
                <w:sz w:val="28"/>
              </w:rPr>
              <w:lastRenderedPageBreak/>
              <w:t>Кибербуллинг</w:t>
            </w:r>
            <w:proofErr w:type="spellEnd"/>
            <w:r w:rsidRPr="00796BC9">
              <w:rPr>
                <w:sz w:val="28"/>
              </w:rPr>
              <w:t xml:space="preserve"> возник в результате распространения интернета и социальных сетей, что дало возможность людям анонимно и безнаказанно оскорблять, угнетать и унижать других в онлайн-среде. Недостаток контроля над интернетом и отсутствие этических норм являются главными причинами распространения </w:t>
            </w:r>
            <w:proofErr w:type="spellStart"/>
            <w:r w:rsidRPr="00796BC9">
              <w:rPr>
                <w:sz w:val="28"/>
              </w:rPr>
              <w:t>кибербуллинга</w:t>
            </w:r>
            <w:proofErr w:type="spellEnd"/>
            <w:r w:rsidRPr="00796BC9">
              <w:rPr>
                <w:sz w:val="28"/>
              </w:rPr>
              <w:t>.</w:t>
            </w:r>
          </w:p>
        </w:tc>
        <w:tc>
          <w:tcPr>
            <w:tcW w:w="360" w:type="dxa"/>
          </w:tcPr>
          <w:p w14:paraId="5D1B8242" w14:textId="77777777" w:rsidR="002B6149" w:rsidRPr="00980FFE" w:rsidRDefault="000E2F72" w:rsidP="00A70152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D852B43" wp14:editId="78D99828">
                      <wp:simplePos x="0" y="0"/>
                      <wp:positionH relativeFrom="column">
                        <wp:posOffset>126890</wp:posOffset>
                      </wp:positionH>
                      <wp:positionV relativeFrom="paragraph">
                        <wp:posOffset>3036460</wp:posOffset>
                      </wp:positionV>
                      <wp:extent cx="3283888" cy="2064716"/>
                      <wp:effectExtent l="0" t="0" r="0" b="0"/>
                      <wp:wrapNone/>
                      <wp:docPr id="109" name="Группа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3888" cy="2064716"/>
                                <a:chOff x="0" y="0"/>
                                <a:chExt cx="3283888" cy="2064716"/>
                              </a:xfrm>
                            </wpg:grpSpPr>
                            <wps:wsp>
                              <wps:cNvPr id="78" name="Прямоугольник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29085"/>
                                  <a:ext cx="3283888" cy="457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Прямоугольник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72208"/>
                                  <a:ext cx="3283585" cy="45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Прямоугольник 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01864"/>
                                  <a:ext cx="3283585" cy="45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Прямоугольник 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74643"/>
                                  <a:ext cx="3283585" cy="45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Прямоугольник 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47422"/>
                                  <a:ext cx="3283585" cy="45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3" name="Прямоугольник 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20201"/>
                                  <a:ext cx="3283585" cy="45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Прямоугольник 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92980"/>
                                  <a:ext cx="3283585" cy="45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Прямоугольник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57808"/>
                                  <a:ext cx="3283585" cy="45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Прямоугольник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0587"/>
                                  <a:ext cx="3283585" cy="45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Прямоугольник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5415"/>
                                  <a:ext cx="3283585" cy="45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" name="Прямоугольник 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019631"/>
                                  <a:ext cx="3283585" cy="45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" name="Прямоугольник 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92410"/>
                                  <a:ext cx="3283585" cy="45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4" name="Прямоугольник 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65189"/>
                                  <a:ext cx="3283585" cy="45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5" name="Прямоугольник 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637968"/>
                                  <a:ext cx="3283585" cy="45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6" name="Прямоугольник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02796"/>
                                  <a:ext cx="3283585" cy="45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7" name="Прямоугольник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75575"/>
                                  <a:ext cx="3283585" cy="45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Прямоугольник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83585" cy="45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1F8E02" id="Группа 109" o:spid="_x0000_s1026" style="position:absolute;margin-left:10pt;margin-top:239.1pt;width:258.55pt;height:162.6pt;z-index:251679744;mso-height-relative:margin" coordsize="32838,20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">
                      <v:rect id="Прямоугольник 78" o:spid="_x0000_s1027" style="position:absolute;top:11290;width:32838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" fillcolor="#454c02 [3205]" stroked="f" strokeweight="1pt"/>
                      <v:rect id="Прямоугольник 79" o:spid="_x0000_s1028" style="position:absolute;top:12722;width:3283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" fillcolor="#454c02 [3205]" stroked="f" strokeweight="1pt"/>
                      <v:rect id="Прямоугольник 80" o:spid="_x0000_s1029" style="position:absolute;top:10018;width:3283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" fillcolor="#454c02 [3205]" stroked="f" strokeweight="1pt"/>
                      <v:rect id="Прямоугольник 81" o:spid="_x0000_s1030" style="position:absolute;top:8746;width:3283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" fillcolor="#454c02 [3205]" stroked="f" strokeweight="1pt"/>
                      <v:rect id="Прямоугольник 82" o:spid="_x0000_s1031" style="position:absolute;top:7474;width:3283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" fillcolor="#454c02 [3205]" stroked="f" strokeweight="1pt"/>
                      <v:rect id="Прямоугольник 83" o:spid="_x0000_s1032" style="position:absolute;top:6202;width:3283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" fillcolor="#454c02 [3205]" stroked="f" strokeweight="1pt"/>
                      <v:rect id="Прямоугольник 84" o:spid="_x0000_s1033" style="position:absolute;top:4929;width:3283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" fillcolor="#454c02 [3205]" stroked="f" strokeweight="1pt"/>
                      <v:rect id="Прямоугольник 85" o:spid="_x0000_s1034" style="position:absolute;top:3578;width:3283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" fillcolor="#454c02 [3205]" stroked="f" strokeweight="1pt"/>
                      <v:rect id="Прямоугольник 86" o:spid="_x0000_s1035" style="position:absolute;top:2305;width:3283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" fillcolor="#454c02 [3205]" stroked="f" strokeweight="1pt"/>
                      <v:rect id="Прямоугольник 87" o:spid="_x0000_s1036" style="position:absolute;top:954;width:3283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" fillcolor="#454c02 [3205]" stroked="f" strokeweight="1pt"/>
                      <v:rect id="Прямоугольник 81" o:spid="_x0000_s1037" style="position:absolute;top:20196;width:3283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" fillcolor="#454c02 [3205]" stroked="f" strokeweight="1pt"/>
                      <v:rect id="Прямоугольник 82" o:spid="_x0000_s1038" style="position:absolute;top:18924;width:3283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1uowAAAANw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oyE8nwkXyPQBAAD//wMAUEsBAi0AFAAGAAgAAAAhANvh9svuAAAAhQEAABMAAAAAAAAAAAAAAAAA&#10;AAAAAFtDb250ZW50X1R5cGVzXS54bWxQSwECLQAUAAYACAAAACEAWvQsW78AAAAVAQAACwAAAAAA&#10;AAAAAAAAAAAfAQAAX3JlbHMvLnJlbHNQSwECLQAUAAYACAAAACEA1UtbqMAAAADcAAAADwAAAAAA&#10;AAAAAAAAAAAHAgAAZHJzL2Rvd25yZXYueG1sUEsFBgAAAAADAAMAtwAAAPQCAAAAAA==&#10;" fillcolor="#454c02 [3205]" stroked="f" strokeweight="1pt"/>
                      <v:rect id="Прямоугольник 83" o:spid="_x0000_s1039" style="position:absolute;top:17651;width:3283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" fillcolor="#454c02 [3205]" stroked="f" strokeweight="1pt"/>
                      <v:rect id="Прямоугольник 84" o:spid="_x0000_s1040" style="position:absolute;top:16379;width:3283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" fillcolor="#454c02 [3205]" stroked="f" strokeweight="1pt"/>
                      <v:rect id="Прямоугольник 106" o:spid="_x0000_s1041" style="position:absolute;top:15027;width:3283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" fillcolor="#454c02 [3205]" stroked="f" strokeweight="1pt"/>
                      <v:rect id="Прямоугольник 107" o:spid="_x0000_s1042" style="position:absolute;top:13755;width:3283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" fillcolor="#454c02 [3205]" stroked="f" strokeweight="1pt"/>
                      <v:rect id="Прямоугольник 108" o:spid="_x0000_s1043" style="position:absolute;width:32835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" fillcolor="#454c02 [3205]" stroked="f" strokeweight="1pt"/>
                    </v:group>
                  </w:pict>
                </mc:Fallback>
              </mc:AlternateContent>
            </w:r>
          </w:p>
        </w:tc>
        <w:tc>
          <w:tcPr>
            <w:tcW w:w="4680" w:type="dxa"/>
          </w:tcPr>
          <w:p w14:paraId="036113C5" w14:textId="77777777" w:rsidR="00C36434" w:rsidRPr="00980FFE" w:rsidRDefault="00AB0728" w:rsidP="00A70152">
            <w:proofErr w:type="spellStart"/>
            <w:r w:rsidRPr="00AB0728">
              <w:rPr>
                <w:sz w:val="32"/>
              </w:rPr>
              <w:t>Буллинг</w:t>
            </w:r>
            <w:proofErr w:type="spellEnd"/>
            <w:r w:rsidRPr="00AB0728">
              <w:rPr>
                <w:sz w:val="32"/>
              </w:rPr>
              <w:t xml:space="preserve"> существует уже давно и возник как следствие нашей культуры, которая стимулирует агрессивное поведение и конкуренцию. Однако, распространение интернета и социальных сетей дало новый инструмент для насилия и увеличило масштабы </w:t>
            </w:r>
            <w:proofErr w:type="spellStart"/>
            <w:r w:rsidRPr="00AB0728">
              <w:rPr>
                <w:sz w:val="32"/>
              </w:rPr>
              <w:t>буллинга</w:t>
            </w:r>
            <w:proofErr w:type="spellEnd"/>
            <w:r w:rsidRPr="00AB0728">
              <w:rPr>
                <w:sz w:val="32"/>
              </w:rPr>
              <w:t xml:space="preserve"> в онлайн-среде.</w:t>
            </w:r>
          </w:p>
        </w:tc>
        <w:tc>
          <w:tcPr>
            <w:tcW w:w="450" w:type="dxa"/>
          </w:tcPr>
          <w:p w14:paraId="3E400E5C" w14:textId="77777777" w:rsidR="002B6149" w:rsidRPr="00980FFE" w:rsidRDefault="002B6149" w:rsidP="00A70152"/>
        </w:tc>
        <w:tc>
          <w:tcPr>
            <w:tcW w:w="4850" w:type="dxa"/>
            <w:gridSpan w:val="5"/>
          </w:tcPr>
          <w:p w14:paraId="3A73B631" w14:textId="77777777" w:rsidR="002B6149" w:rsidRPr="00980FFE" w:rsidRDefault="002B6149" w:rsidP="00A70152"/>
        </w:tc>
      </w:tr>
      <w:tr w:rsidR="002B6149" w:rsidRPr="00980FFE" w14:paraId="4CB4F4DE" w14:textId="77777777" w:rsidTr="00A70152">
        <w:trPr>
          <w:trHeight w:val="1080"/>
        </w:trPr>
        <w:tc>
          <w:tcPr>
            <w:tcW w:w="10094" w:type="dxa"/>
            <w:gridSpan w:val="3"/>
            <w:vMerge w:val="restart"/>
          </w:tcPr>
          <w:p w14:paraId="092D83F7" w14:textId="77777777" w:rsidR="002B6149" w:rsidRPr="00980FFE" w:rsidRDefault="00F55F54" w:rsidP="00F55F54">
            <w:pPr>
              <w:pStyle w:val="aff"/>
              <w:ind w:left="-120" w:right="4735"/>
            </w:pPr>
            <w:proofErr w:type="spellStart"/>
            <w:r w:rsidRPr="00F55F54">
              <w:rPr>
                <w:i w:val="0"/>
                <w:iCs w:val="0"/>
                <w:sz w:val="24"/>
                <w:szCs w:val="28"/>
              </w:rPr>
              <w:t>Кибербуллинг</w:t>
            </w:r>
            <w:proofErr w:type="spellEnd"/>
            <w:r w:rsidRPr="00F55F54">
              <w:rPr>
                <w:i w:val="0"/>
                <w:iCs w:val="0"/>
                <w:sz w:val="24"/>
                <w:szCs w:val="28"/>
              </w:rPr>
              <w:t xml:space="preserve"> - это форма </w:t>
            </w:r>
            <w:proofErr w:type="spellStart"/>
            <w:r w:rsidRPr="00F55F54">
              <w:rPr>
                <w:i w:val="0"/>
                <w:iCs w:val="0"/>
                <w:sz w:val="24"/>
                <w:szCs w:val="28"/>
              </w:rPr>
              <w:t>буллинга</w:t>
            </w:r>
            <w:proofErr w:type="spellEnd"/>
            <w:r w:rsidRPr="00F55F54">
              <w:rPr>
                <w:i w:val="0"/>
                <w:iCs w:val="0"/>
                <w:sz w:val="24"/>
                <w:szCs w:val="28"/>
              </w:rPr>
              <w:t>, которая происходит в онлайн-среде, при помощи интернета и социальных сетей. Он может проявля</w:t>
            </w:r>
            <w:r>
              <w:rPr>
                <w:i w:val="0"/>
                <w:iCs w:val="0"/>
                <w:sz w:val="24"/>
                <w:szCs w:val="28"/>
              </w:rPr>
              <w:t xml:space="preserve">ться в виде угроз, оскорблений и </w:t>
            </w:r>
            <w:proofErr w:type="spellStart"/>
            <w:r>
              <w:rPr>
                <w:i w:val="0"/>
                <w:iCs w:val="0"/>
                <w:sz w:val="24"/>
                <w:szCs w:val="28"/>
              </w:rPr>
              <w:t>тд</w:t>
            </w:r>
            <w:proofErr w:type="spellEnd"/>
            <w:r>
              <w:rPr>
                <w:i w:val="0"/>
                <w:iCs w:val="0"/>
                <w:sz w:val="24"/>
                <w:szCs w:val="28"/>
              </w:rPr>
              <w:t>.</w:t>
            </w:r>
          </w:p>
        </w:tc>
        <w:tc>
          <w:tcPr>
            <w:tcW w:w="450" w:type="dxa"/>
            <w:vMerge w:val="restart"/>
          </w:tcPr>
          <w:p w14:paraId="322C5999" w14:textId="77777777" w:rsidR="002B6149" w:rsidRPr="00CC4954" w:rsidRDefault="002B6149" w:rsidP="00A70152">
            <w:pPr>
              <w:rPr>
                <w:sz w:val="28"/>
              </w:rPr>
            </w:pPr>
          </w:p>
        </w:tc>
        <w:tc>
          <w:tcPr>
            <w:tcW w:w="4850" w:type="dxa"/>
            <w:gridSpan w:val="5"/>
          </w:tcPr>
          <w:p w14:paraId="6A760544" w14:textId="77777777" w:rsidR="002B6149" w:rsidRPr="00CC4954" w:rsidRDefault="00F65350" w:rsidP="004127D0">
            <w:pPr>
              <w:pStyle w:val="10"/>
              <w:rPr>
                <w:sz w:val="28"/>
              </w:rPr>
            </w:pPr>
            <w:r>
              <w:rPr>
                <w:sz w:val="28"/>
              </w:rPr>
              <w:t xml:space="preserve">4 вида буллинга </w:t>
            </w:r>
          </w:p>
        </w:tc>
      </w:tr>
      <w:tr w:rsidR="002B6149" w:rsidRPr="00980FFE" w14:paraId="4C839F24" w14:textId="77777777" w:rsidTr="00A70152">
        <w:trPr>
          <w:trHeight w:val="153"/>
        </w:trPr>
        <w:tc>
          <w:tcPr>
            <w:tcW w:w="10094" w:type="dxa"/>
            <w:gridSpan w:val="3"/>
            <w:vMerge/>
          </w:tcPr>
          <w:p w14:paraId="5522C974" w14:textId="77777777" w:rsidR="002B6149" w:rsidRPr="00980FFE" w:rsidRDefault="002B6149" w:rsidP="00A70152">
            <w:pPr>
              <w:pStyle w:val="ae"/>
            </w:pPr>
          </w:p>
        </w:tc>
        <w:tc>
          <w:tcPr>
            <w:tcW w:w="450" w:type="dxa"/>
            <w:vMerge/>
          </w:tcPr>
          <w:p w14:paraId="32975B0E" w14:textId="77777777" w:rsidR="002B6149" w:rsidRPr="00980FFE" w:rsidRDefault="002B6149" w:rsidP="00A70152"/>
        </w:tc>
        <w:tc>
          <w:tcPr>
            <w:tcW w:w="990" w:type="dxa"/>
            <w:gridSpan w:val="2"/>
            <w:shd w:val="clear" w:color="auto" w:fill="454C02" w:themeFill="accent2"/>
          </w:tcPr>
          <w:p w14:paraId="738D01D9" w14:textId="77777777" w:rsidR="002B6149" w:rsidRPr="00980FFE" w:rsidRDefault="002B6149" w:rsidP="00A70152">
            <w:pPr>
              <w:pStyle w:val="ae"/>
              <w:rPr>
                <w:sz w:val="16"/>
              </w:rPr>
            </w:pPr>
          </w:p>
        </w:tc>
        <w:tc>
          <w:tcPr>
            <w:tcW w:w="3860" w:type="dxa"/>
            <w:gridSpan w:val="3"/>
          </w:tcPr>
          <w:p w14:paraId="038CD2E7" w14:textId="77777777" w:rsidR="002B6149" w:rsidRPr="00980FFE" w:rsidRDefault="002B6149" w:rsidP="00A70152">
            <w:pPr>
              <w:pStyle w:val="ae"/>
              <w:rPr>
                <w:sz w:val="16"/>
              </w:rPr>
            </w:pPr>
          </w:p>
        </w:tc>
      </w:tr>
      <w:tr w:rsidR="002B6149" w:rsidRPr="00980FFE" w14:paraId="4CE39516" w14:textId="77777777" w:rsidTr="00A70152">
        <w:trPr>
          <w:trHeight w:val="582"/>
        </w:trPr>
        <w:tc>
          <w:tcPr>
            <w:tcW w:w="10094" w:type="dxa"/>
            <w:gridSpan w:val="3"/>
            <w:vMerge/>
          </w:tcPr>
          <w:p w14:paraId="707CFCE5" w14:textId="77777777" w:rsidR="002B6149" w:rsidRPr="00980FFE" w:rsidRDefault="002B6149" w:rsidP="00A70152">
            <w:pPr>
              <w:pStyle w:val="ae"/>
            </w:pPr>
          </w:p>
        </w:tc>
        <w:tc>
          <w:tcPr>
            <w:tcW w:w="450" w:type="dxa"/>
            <w:vMerge/>
          </w:tcPr>
          <w:p w14:paraId="05FECEB6" w14:textId="77777777" w:rsidR="002B6149" w:rsidRPr="00980FFE" w:rsidRDefault="002B6149" w:rsidP="00A70152"/>
        </w:tc>
        <w:tc>
          <w:tcPr>
            <w:tcW w:w="270" w:type="dxa"/>
            <w:vMerge w:val="restart"/>
          </w:tcPr>
          <w:p w14:paraId="1B4CD6CA" w14:textId="77777777" w:rsidR="002B6149" w:rsidRPr="00980FFE" w:rsidRDefault="002B6149" w:rsidP="00A70152">
            <w:pPr>
              <w:pStyle w:val="ae"/>
            </w:pPr>
          </w:p>
        </w:tc>
        <w:tc>
          <w:tcPr>
            <w:tcW w:w="2155" w:type="dxa"/>
            <w:gridSpan w:val="2"/>
            <w:vMerge w:val="restart"/>
            <w:tcBorders>
              <w:left w:val="nil"/>
              <w:right w:val="single" w:sz="8" w:space="0" w:color="D0CECE" w:themeColor="background2" w:themeShade="E6"/>
            </w:tcBorders>
            <w:vAlign w:val="center"/>
          </w:tcPr>
          <w:p w14:paraId="6DD8BF79" w14:textId="77777777" w:rsidR="002B6149" w:rsidRPr="00980FFE" w:rsidRDefault="00CC4954" w:rsidP="00A70152">
            <w:pPr>
              <w:pStyle w:val="ae"/>
              <w:jc w:val="center"/>
            </w:pPr>
            <w:r w:rsidRPr="00CC4954">
              <w:rPr>
                <w:sz w:val="22"/>
              </w:rPr>
              <w:t xml:space="preserve"> </w:t>
            </w:r>
            <w:r w:rsidR="006A5DE9" w:rsidRPr="006A5DE9">
              <w:rPr>
                <w:sz w:val="22"/>
              </w:rPr>
              <w:t xml:space="preserve"> </w:t>
            </w:r>
            <w:r w:rsidR="006A5DE9" w:rsidRPr="006A5DE9">
              <w:t xml:space="preserve">Физический </w:t>
            </w:r>
            <w:proofErr w:type="spellStart"/>
            <w:r w:rsidR="006A5DE9" w:rsidRPr="006A5DE9">
              <w:t>буллинг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8" w:space="0" w:color="D0CECE" w:themeColor="background2" w:themeShade="E6"/>
            </w:tcBorders>
            <w:vAlign w:val="center"/>
          </w:tcPr>
          <w:p w14:paraId="2F3678B9" w14:textId="77777777" w:rsidR="002B6149" w:rsidRPr="00980FFE" w:rsidRDefault="006A5DE9" w:rsidP="00A70152">
            <w:pPr>
              <w:pStyle w:val="ae"/>
              <w:jc w:val="center"/>
            </w:pPr>
            <w:r w:rsidRPr="006A5DE9">
              <w:rPr>
                <w:sz w:val="22"/>
              </w:rPr>
              <w:t xml:space="preserve">Социальный </w:t>
            </w:r>
            <w:proofErr w:type="spellStart"/>
            <w:r w:rsidRPr="006A5DE9">
              <w:rPr>
                <w:sz w:val="22"/>
              </w:rPr>
              <w:t>буллинг</w:t>
            </w:r>
            <w:proofErr w:type="spellEnd"/>
          </w:p>
        </w:tc>
        <w:tc>
          <w:tcPr>
            <w:tcW w:w="440" w:type="dxa"/>
            <w:vMerge w:val="restart"/>
          </w:tcPr>
          <w:p w14:paraId="57C21D1C" w14:textId="77777777" w:rsidR="002B6149" w:rsidRPr="00980FFE" w:rsidRDefault="002B6149" w:rsidP="00A70152">
            <w:pPr>
              <w:pStyle w:val="ae"/>
            </w:pPr>
          </w:p>
        </w:tc>
      </w:tr>
      <w:tr w:rsidR="002B6149" w:rsidRPr="00980FFE" w14:paraId="2B270094" w14:textId="77777777" w:rsidTr="00A70152">
        <w:trPr>
          <w:trHeight w:val="312"/>
        </w:trPr>
        <w:tc>
          <w:tcPr>
            <w:tcW w:w="10094" w:type="dxa"/>
            <w:gridSpan w:val="3"/>
          </w:tcPr>
          <w:p w14:paraId="51DB45A2" w14:textId="77777777" w:rsidR="002B6149" w:rsidRPr="00980FFE" w:rsidRDefault="002B6149" w:rsidP="00A70152">
            <w:pPr>
              <w:pStyle w:val="ae"/>
            </w:pPr>
          </w:p>
        </w:tc>
        <w:tc>
          <w:tcPr>
            <w:tcW w:w="450" w:type="dxa"/>
            <w:vMerge/>
          </w:tcPr>
          <w:p w14:paraId="640B2D1E" w14:textId="77777777" w:rsidR="002B6149" w:rsidRPr="00980FFE" w:rsidRDefault="002B6149" w:rsidP="00A70152"/>
        </w:tc>
        <w:tc>
          <w:tcPr>
            <w:tcW w:w="270" w:type="dxa"/>
            <w:vMerge/>
          </w:tcPr>
          <w:p w14:paraId="1BCECCDD" w14:textId="77777777" w:rsidR="002B6149" w:rsidRPr="00980FFE" w:rsidRDefault="002B6149" w:rsidP="00A70152">
            <w:pPr>
              <w:pStyle w:val="ae"/>
            </w:pPr>
          </w:p>
        </w:tc>
        <w:tc>
          <w:tcPr>
            <w:tcW w:w="2155" w:type="dxa"/>
            <w:gridSpan w:val="2"/>
            <w:vMerge/>
            <w:tcBorders>
              <w:left w:val="nil"/>
              <w:right w:val="single" w:sz="8" w:space="0" w:color="D0CECE" w:themeColor="background2" w:themeShade="E6"/>
            </w:tcBorders>
            <w:vAlign w:val="center"/>
          </w:tcPr>
          <w:p w14:paraId="67960284" w14:textId="77777777" w:rsidR="002B6149" w:rsidRPr="00980FFE" w:rsidRDefault="002B6149" w:rsidP="00A70152">
            <w:pPr>
              <w:pStyle w:val="ae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D0CECE" w:themeColor="background2" w:themeShade="E6"/>
            </w:tcBorders>
            <w:vAlign w:val="center"/>
          </w:tcPr>
          <w:p w14:paraId="00EB5FB1" w14:textId="77777777" w:rsidR="002B6149" w:rsidRPr="00980FFE" w:rsidRDefault="002B6149" w:rsidP="00A70152">
            <w:pPr>
              <w:pStyle w:val="ae"/>
              <w:jc w:val="center"/>
            </w:pPr>
          </w:p>
        </w:tc>
        <w:tc>
          <w:tcPr>
            <w:tcW w:w="440" w:type="dxa"/>
            <w:vMerge/>
          </w:tcPr>
          <w:p w14:paraId="60C2C5B1" w14:textId="77777777" w:rsidR="002B6149" w:rsidRPr="00980FFE" w:rsidRDefault="002B6149" w:rsidP="00A70152">
            <w:pPr>
              <w:pStyle w:val="ae"/>
            </w:pPr>
          </w:p>
        </w:tc>
      </w:tr>
      <w:tr w:rsidR="002B6149" w:rsidRPr="00980FFE" w14:paraId="053F5443" w14:textId="77777777" w:rsidTr="00A70152">
        <w:trPr>
          <w:trHeight w:val="414"/>
        </w:trPr>
        <w:tc>
          <w:tcPr>
            <w:tcW w:w="5054" w:type="dxa"/>
            <w:vMerge w:val="restart"/>
          </w:tcPr>
          <w:p w14:paraId="124DF493" w14:textId="77777777" w:rsidR="002B6149" w:rsidRPr="00980FFE" w:rsidRDefault="002B6149" w:rsidP="00A70152">
            <w:pPr>
              <w:pStyle w:val="ae"/>
            </w:pPr>
          </w:p>
        </w:tc>
        <w:tc>
          <w:tcPr>
            <w:tcW w:w="360" w:type="dxa"/>
          </w:tcPr>
          <w:p w14:paraId="53AC77D4" w14:textId="77777777" w:rsidR="002B6149" w:rsidRPr="00980FFE" w:rsidRDefault="002B6149" w:rsidP="00A70152">
            <w:pPr>
              <w:pStyle w:val="ae"/>
            </w:pPr>
          </w:p>
        </w:tc>
        <w:tc>
          <w:tcPr>
            <w:tcW w:w="4680" w:type="dxa"/>
            <w:vMerge w:val="restart"/>
            <w:vAlign w:val="bottom"/>
          </w:tcPr>
          <w:p w14:paraId="1A7DE459" w14:textId="77777777" w:rsidR="002B6149" w:rsidRPr="00980FFE" w:rsidRDefault="009422E8" w:rsidP="00EE5B7A">
            <w:r w:rsidRPr="009422E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19" behindDoc="1" locked="0" layoutInCell="1" allowOverlap="1" wp14:anchorId="4EAF293F" wp14:editId="30CE3353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655320</wp:posOffset>
                      </wp:positionV>
                      <wp:extent cx="347345" cy="114935"/>
                      <wp:effectExtent l="0" t="0" r="0" b="0"/>
                      <wp:wrapNone/>
                      <wp:docPr id="50" name="Прямоугольник 50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61571" id="Прямоугольник 50" o:spid="_x0000_s1026" style="position:absolute;margin-left:-7.2pt;margin-top:51.6pt;width:27.35pt;height:9.05pt;z-index:-2516377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" fillcolor="#492a86 [3204]" stroked="f">
                      <v:fill opacity="32896f"/>
                    </v:rect>
                  </w:pict>
                </mc:Fallback>
              </mc:AlternateContent>
            </w:r>
            <w:r w:rsidRPr="009422E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5" behindDoc="1" locked="0" layoutInCell="1" allowOverlap="1" wp14:anchorId="7193BE08" wp14:editId="4BEE32AA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655320</wp:posOffset>
                      </wp:positionV>
                      <wp:extent cx="665480" cy="114935"/>
                      <wp:effectExtent l="0" t="0" r="1270" b="0"/>
                      <wp:wrapNone/>
                      <wp:docPr id="49" name="Прямоугольник 49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CE6EA" id="Прямоугольник 49" o:spid="_x0000_s1026" style="position:absolute;margin-left:26pt;margin-top:51.6pt;width:52.4pt;height:9.05pt;z-index:-251638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" fillcolor="#492a86 [3204]" stroked="f">
                      <v:fill opacity="32896f"/>
                    </v:rect>
                  </w:pict>
                </mc:Fallback>
              </mc:AlternateContent>
            </w:r>
            <w:r w:rsidRPr="009422E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1" behindDoc="1" locked="0" layoutInCell="1" allowOverlap="1" wp14:anchorId="0C1A840B" wp14:editId="70485D2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655320</wp:posOffset>
                      </wp:positionV>
                      <wp:extent cx="150495" cy="114935"/>
                      <wp:effectExtent l="0" t="0" r="1905" b="0"/>
                      <wp:wrapNone/>
                      <wp:docPr id="48" name="Прямоугольник 48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36EAD" id="Прямоугольник 48" o:spid="_x0000_s1026" style="position:absolute;margin-left:83.6pt;margin-top:51.6pt;width:11.85pt;height:9.05pt;z-index:-251639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" fillcolor="#492a86 [3204]" stroked="f">
                      <v:fill opacity="32896f"/>
                    </v:rect>
                  </w:pict>
                </mc:Fallback>
              </mc:AlternateContent>
            </w:r>
            <w:r w:rsidRPr="009422E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7" behindDoc="1" locked="0" layoutInCell="1" allowOverlap="1" wp14:anchorId="2329B19A" wp14:editId="118F291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432435</wp:posOffset>
                      </wp:positionV>
                      <wp:extent cx="792480" cy="116205"/>
                      <wp:effectExtent l="0" t="0" r="7620" b="0"/>
                      <wp:wrapNone/>
                      <wp:docPr id="47" name="Прямоугольник 47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D58E5" id="Прямоугольник 47" o:spid="_x0000_s1026" style="position:absolute;margin-left:13.5pt;margin-top:34.05pt;width:62.4pt;height:9.15pt;z-index:-2516408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" fillcolor="#492a86 [3204]" stroked="f">
                      <v:fill opacity="32896f"/>
                    </v:rect>
                  </w:pict>
                </mc:Fallback>
              </mc:AlternateContent>
            </w:r>
            <w:r w:rsidRPr="009422E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3" behindDoc="1" locked="0" layoutInCell="1" allowOverlap="1" wp14:anchorId="3C28A136" wp14:editId="7DBD7B7E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432435</wp:posOffset>
                      </wp:positionV>
                      <wp:extent cx="181610" cy="116205"/>
                      <wp:effectExtent l="0" t="0" r="8890" b="0"/>
                      <wp:wrapNone/>
                      <wp:docPr id="46" name="Прямоугольник 46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16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FCF0A" id="Прямоугольник 46" o:spid="_x0000_s1026" style="position:absolute;margin-left:-7.2pt;margin-top:34.05pt;width:14.3pt;height:9.15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" fillcolor="#492a86 [3204]" stroked="f">
                      <v:fill opacity="32896f"/>
                    </v:rect>
                  </w:pict>
                </mc:Fallback>
              </mc:AlternateContent>
            </w:r>
            <w:r w:rsidRPr="009422E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599" behindDoc="1" locked="0" layoutInCell="1" allowOverlap="1" wp14:anchorId="693779AC" wp14:editId="1043A0B7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210185</wp:posOffset>
                      </wp:positionV>
                      <wp:extent cx="589915" cy="114935"/>
                      <wp:effectExtent l="0" t="0" r="635" b="0"/>
                      <wp:wrapNone/>
                      <wp:docPr id="44" name="Прямоугольник 44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1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BB063" id="Прямоугольник 44" o:spid="_x0000_s1026" style="position:absolute;margin-left:-7.2pt;margin-top:16.55pt;width:46.45pt;height:9.05pt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" fillcolor="#492a86 [3204]" stroked="f">
                      <v:fill opacity="32896f"/>
                    </v:rect>
                  </w:pict>
                </mc:Fallback>
              </mc:AlternateContent>
            </w:r>
            <w:r w:rsidRPr="009422E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5" behindDoc="1" locked="0" layoutInCell="1" allowOverlap="1" wp14:anchorId="0D794F2C" wp14:editId="01DEF16D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210185</wp:posOffset>
                      </wp:positionV>
                      <wp:extent cx="219075" cy="114935"/>
                      <wp:effectExtent l="0" t="0" r="9525" b="0"/>
                      <wp:wrapNone/>
                      <wp:docPr id="43" name="Прямоугольник 43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08D4D" id="Прямоугольник 43" o:spid="_x0000_s1026" style="position:absolute;margin-left:46.05pt;margin-top:16.55pt;width:17.25pt;height:9.05pt;z-index:-251643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" fillcolor="#492a86 [3204]" stroked="f">
                      <v:fill opacity="32896f"/>
                    </v:rect>
                  </w:pict>
                </mc:Fallback>
              </mc:AlternateContent>
            </w:r>
            <w:r w:rsidRPr="009422E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1" behindDoc="1" locked="0" layoutInCell="1" allowOverlap="1" wp14:anchorId="60E09D0A" wp14:editId="23F57C8D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210185</wp:posOffset>
                      </wp:positionV>
                      <wp:extent cx="631190" cy="114935"/>
                      <wp:effectExtent l="0" t="0" r="0" b="0"/>
                      <wp:wrapNone/>
                      <wp:docPr id="42" name="Прямоугольник 42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C37FF" id="Прямоугольник 42" o:spid="_x0000_s1026" style="position:absolute;margin-left:69.2pt;margin-top:16.55pt;width:49.7pt;height:9.05pt;z-index:-251644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" fillcolor="#492a86 [3204]" stroked="f">
                      <v:fill opacity="32896f"/>
                    </v:rect>
                  </w:pict>
                </mc:Fallback>
              </mc:AlternateContent>
            </w:r>
            <w:r w:rsidRPr="009422E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7" behindDoc="1" locked="0" layoutInCell="1" allowOverlap="1" wp14:anchorId="1BB7F7A1" wp14:editId="7BA39D1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-20320</wp:posOffset>
                      </wp:positionV>
                      <wp:extent cx="1003935" cy="114935"/>
                      <wp:effectExtent l="0" t="0" r="5715" b="0"/>
                      <wp:wrapNone/>
                      <wp:docPr id="41" name="Прямоугольник 41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B01A9" id="Прямоугольник 41" o:spid="_x0000_s1026" style="position:absolute;margin-left:24.75pt;margin-top:-1.6pt;width:79.05pt;height:9.05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" fillcolor="#492a86 [3204]" stroked="f">
                      <v:fill opacity="32896f"/>
                    </v:rect>
                  </w:pict>
                </mc:Fallback>
              </mc:AlternateContent>
            </w:r>
            <w:r w:rsidRPr="009422E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3" behindDoc="1" locked="0" layoutInCell="1" allowOverlap="1" wp14:anchorId="4ECFB2F6" wp14:editId="11115539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-20320</wp:posOffset>
                      </wp:positionV>
                      <wp:extent cx="334645" cy="114935"/>
                      <wp:effectExtent l="0" t="0" r="8255" b="0"/>
                      <wp:wrapNone/>
                      <wp:docPr id="40" name="Прямоугольник 40"/>
                      <wp:cNvGraphicFramePr xmlns:a="http://schemas.openxmlformats.org/drawingml/2006/main"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C8FB3" id="Прямоугольник 40" o:spid="_x0000_s1026" style="position:absolute;margin-left:-7.15pt;margin-top:-1.6pt;width:26.35pt;height:9.0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" fillcolor="#492a86 [3204]" stroked="f">
                      <v:fill opacity="32896f"/>
                    </v:rect>
                  </w:pict>
                </mc:Fallback>
              </mc:AlternateContent>
            </w:r>
            <w:r w:rsidR="00F71086">
              <w:t xml:space="preserve"> </w:t>
            </w:r>
            <w:r w:rsidR="00F71086" w:rsidRPr="00F71086">
              <w:rPr>
                <w:noProof/>
                <w:lang w:eastAsia="ru-RU"/>
              </w:rPr>
              <w:t>Это привело к росту числа жертв буллинга и усугубило его последствия для психического и эмоционального здоровья людей. Необходимо принимать меры для предотвращения и борьбы с буллингом, как в реальной, так и в онлайн-среде.</w:t>
            </w:r>
          </w:p>
        </w:tc>
        <w:tc>
          <w:tcPr>
            <w:tcW w:w="450" w:type="dxa"/>
          </w:tcPr>
          <w:p w14:paraId="6AADE61F" w14:textId="77777777" w:rsidR="002B6149" w:rsidRPr="00980FFE" w:rsidRDefault="002B6149" w:rsidP="00A70152">
            <w:pPr>
              <w:pStyle w:val="ae"/>
            </w:pPr>
          </w:p>
        </w:tc>
        <w:tc>
          <w:tcPr>
            <w:tcW w:w="270" w:type="dxa"/>
            <w:vMerge/>
          </w:tcPr>
          <w:p w14:paraId="2C623184" w14:textId="77777777" w:rsidR="002B6149" w:rsidRPr="00980FFE" w:rsidRDefault="002B6149" w:rsidP="00A70152">
            <w:pPr>
              <w:pStyle w:val="ae"/>
            </w:pPr>
          </w:p>
        </w:tc>
        <w:tc>
          <w:tcPr>
            <w:tcW w:w="2155" w:type="dxa"/>
            <w:gridSpan w:val="2"/>
            <w:vMerge/>
            <w:tcBorders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vAlign w:val="center"/>
          </w:tcPr>
          <w:p w14:paraId="4E127144" w14:textId="77777777" w:rsidR="002B6149" w:rsidRPr="00980FFE" w:rsidRDefault="002B6149" w:rsidP="00A70152">
            <w:pPr>
              <w:pStyle w:val="ae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D0CECE" w:themeColor="background2" w:themeShade="E6"/>
              <w:bottom w:val="single" w:sz="8" w:space="0" w:color="D0CECE" w:themeColor="background2" w:themeShade="E6"/>
            </w:tcBorders>
            <w:vAlign w:val="center"/>
          </w:tcPr>
          <w:p w14:paraId="34900F27" w14:textId="77777777" w:rsidR="002B6149" w:rsidRPr="00980FFE" w:rsidRDefault="002B6149" w:rsidP="00A70152">
            <w:pPr>
              <w:pStyle w:val="ae"/>
              <w:jc w:val="center"/>
            </w:pPr>
          </w:p>
        </w:tc>
        <w:tc>
          <w:tcPr>
            <w:tcW w:w="440" w:type="dxa"/>
            <w:vMerge/>
          </w:tcPr>
          <w:p w14:paraId="15A20FA8" w14:textId="77777777" w:rsidR="002B6149" w:rsidRPr="00980FFE" w:rsidRDefault="002B6149" w:rsidP="00A70152">
            <w:pPr>
              <w:pStyle w:val="ae"/>
            </w:pPr>
          </w:p>
        </w:tc>
      </w:tr>
      <w:tr w:rsidR="002B6149" w:rsidRPr="00980FFE" w14:paraId="6EEEFF25" w14:textId="77777777" w:rsidTr="00A70152">
        <w:trPr>
          <w:trHeight w:val="1240"/>
        </w:trPr>
        <w:tc>
          <w:tcPr>
            <w:tcW w:w="5054" w:type="dxa"/>
            <w:vMerge/>
          </w:tcPr>
          <w:p w14:paraId="6990329A" w14:textId="77777777" w:rsidR="002B6149" w:rsidRPr="00980FFE" w:rsidRDefault="002B6149" w:rsidP="00A70152"/>
        </w:tc>
        <w:tc>
          <w:tcPr>
            <w:tcW w:w="360" w:type="dxa"/>
            <w:vMerge w:val="restart"/>
          </w:tcPr>
          <w:p w14:paraId="5BF23AD9" w14:textId="77777777" w:rsidR="002B6149" w:rsidRPr="00980FFE" w:rsidRDefault="002B6149" w:rsidP="00A70152"/>
        </w:tc>
        <w:tc>
          <w:tcPr>
            <w:tcW w:w="4680" w:type="dxa"/>
            <w:vMerge/>
            <w:vAlign w:val="center"/>
          </w:tcPr>
          <w:p w14:paraId="76C88F2A" w14:textId="77777777" w:rsidR="002B6149" w:rsidRPr="00980FFE" w:rsidRDefault="002B6149" w:rsidP="00A70152"/>
        </w:tc>
        <w:tc>
          <w:tcPr>
            <w:tcW w:w="450" w:type="dxa"/>
            <w:vMerge w:val="restart"/>
          </w:tcPr>
          <w:p w14:paraId="07293386" w14:textId="77777777" w:rsidR="002B6149" w:rsidRPr="00980FFE" w:rsidRDefault="002B6149" w:rsidP="00A70152"/>
        </w:tc>
        <w:tc>
          <w:tcPr>
            <w:tcW w:w="270" w:type="dxa"/>
          </w:tcPr>
          <w:p w14:paraId="52AA597F" w14:textId="77777777" w:rsidR="002B6149" w:rsidRPr="00980FFE" w:rsidRDefault="002B6149" w:rsidP="00A70152">
            <w:pPr>
              <w:pStyle w:val="ae"/>
            </w:pPr>
          </w:p>
        </w:tc>
        <w:tc>
          <w:tcPr>
            <w:tcW w:w="2155" w:type="dxa"/>
            <w:gridSpan w:val="2"/>
            <w:tcBorders>
              <w:top w:val="single" w:sz="8" w:space="0" w:color="D0CECE" w:themeColor="background2" w:themeShade="E6"/>
              <w:left w:val="nil"/>
              <w:right w:val="single" w:sz="8" w:space="0" w:color="D0CECE" w:themeColor="background2" w:themeShade="E6"/>
            </w:tcBorders>
            <w:vAlign w:val="center"/>
          </w:tcPr>
          <w:p w14:paraId="6C38315B" w14:textId="77777777" w:rsidR="002B6149" w:rsidRPr="00980FFE" w:rsidRDefault="00CC4954" w:rsidP="00A70152">
            <w:pPr>
              <w:pStyle w:val="ae"/>
              <w:jc w:val="center"/>
            </w:pPr>
            <w:r w:rsidRPr="00CC4954">
              <w:rPr>
                <w:sz w:val="22"/>
              </w:rPr>
              <w:t xml:space="preserve"> </w:t>
            </w:r>
            <w:r w:rsidR="006A5DE9" w:rsidRPr="006A5DE9">
              <w:rPr>
                <w:sz w:val="22"/>
              </w:rPr>
              <w:t xml:space="preserve"> </w:t>
            </w:r>
            <w:r w:rsidR="006A5DE9" w:rsidRPr="006A5DE9">
              <w:t xml:space="preserve">Вербальный </w:t>
            </w:r>
            <w:proofErr w:type="spellStart"/>
            <w:r w:rsidR="006A5DE9" w:rsidRPr="006A5DE9">
              <w:t>буллинг</w:t>
            </w:r>
            <w:proofErr w:type="spellEnd"/>
          </w:p>
        </w:tc>
        <w:tc>
          <w:tcPr>
            <w:tcW w:w="1985" w:type="dxa"/>
            <w:tcBorders>
              <w:top w:val="single" w:sz="8" w:space="0" w:color="D0CECE" w:themeColor="background2" w:themeShade="E6"/>
              <w:left w:val="single" w:sz="8" w:space="0" w:color="D0CECE" w:themeColor="background2" w:themeShade="E6"/>
            </w:tcBorders>
            <w:vAlign w:val="center"/>
          </w:tcPr>
          <w:p w14:paraId="42CA5031" w14:textId="77777777" w:rsidR="002B6149" w:rsidRPr="00980FFE" w:rsidRDefault="006A5DE9" w:rsidP="00A70152">
            <w:pPr>
              <w:pStyle w:val="ae"/>
              <w:jc w:val="center"/>
            </w:pPr>
            <w:proofErr w:type="spellStart"/>
            <w:r w:rsidRPr="006A5DE9">
              <w:rPr>
                <w:sz w:val="22"/>
              </w:rPr>
              <w:t>Кибербуллинг</w:t>
            </w:r>
            <w:proofErr w:type="spellEnd"/>
          </w:p>
        </w:tc>
        <w:tc>
          <w:tcPr>
            <w:tcW w:w="440" w:type="dxa"/>
          </w:tcPr>
          <w:p w14:paraId="66734370" w14:textId="77777777" w:rsidR="002B6149" w:rsidRPr="00980FFE" w:rsidRDefault="002B6149" w:rsidP="00A70152">
            <w:pPr>
              <w:pStyle w:val="ae"/>
            </w:pPr>
          </w:p>
        </w:tc>
      </w:tr>
      <w:tr w:rsidR="002B6149" w:rsidRPr="00980FFE" w14:paraId="5B093A9E" w14:textId="77777777" w:rsidTr="00A70152">
        <w:trPr>
          <w:trHeight w:val="117"/>
        </w:trPr>
        <w:tc>
          <w:tcPr>
            <w:tcW w:w="5054" w:type="dxa"/>
            <w:vMerge/>
          </w:tcPr>
          <w:p w14:paraId="61BF1803" w14:textId="77777777" w:rsidR="002B6149" w:rsidRPr="00980FFE" w:rsidRDefault="002B6149" w:rsidP="00A70152"/>
        </w:tc>
        <w:tc>
          <w:tcPr>
            <w:tcW w:w="360" w:type="dxa"/>
            <w:vMerge/>
          </w:tcPr>
          <w:p w14:paraId="7B0928BE" w14:textId="77777777" w:rsidR="002B6149" w:rsidRPr="00980FFE" w:rsidRDefault="002B6149" w:rsidP="00A70152"/>
        </w:tc>
        <w:tc>
          <w:tcPr>
            <w:tcW w:w="4680" w:type="dxa"/>
            <w:vMerge/>
            <w:vAlign w:val="bottom"/>
          </w:tcPr>
          <w:p w14:paraId="296CF251" w14:textId="77777777" w:rsidR="002B6149" w:rsidRPr="00980FFE" w:rsidRDefault="002B6149" w:rsidP="00A70152"/>
        </w:tc>
        <w:tc>
          <w:tcPr>
            <w:tcW w:w="450" w:type="dxa"/>
            <w:vMerge/>
          </w:tcPr>
          <w:p w14:paraId="5398D97A" w14:textId="77777777" w:rsidR="002B6149" w:rsidRPr="00980FFE" w:rsidRDefault="002B6149" w:rsidP="00A70152"/>
        </w:tc>
        <w:tc>
          <w:tcPr>
            <w:tcW w:w="2425" w:type="dxa"/>
            <w:gridSpan w:val="3"/>
          </w:tcPr>
          <w:p w14:paraId="29DC052C" w14:textId="77777777" w:rsidR="002B6149" w:rsidRPr="00980FFE" w:rsidRDefault="002B6149" w:rsidP="00A70152">
            <w:pPr>
              <w:pStyle w:val="ae"/>
            </w:pPr>
          </w:p>
        </w:tc>
        <w:tc>
          <w:tcPr>
            <w:tcW w:w="2425" w:type="dxa"/>
            <w:gridSpan w:val="2"/>
          </w:tcPr>
          <w:p w14:paraId="78BF3961" w14:textId="77777777" w:rsidR="002B6149" w:rsidRPr="00980FFE" w:rsidRDefault="002B6149" w:rsidP="00A70152">
            <w:pPr>
              <w:pStyle w:val="ae"/>
            </w:pPr>
          </w:p>
        </w:tc>
      </w:tr>
      <w:tr w:rsidR="002B6149" w:rsidRPr="00980FFE" w14:paraId="7851F33D" w14:textId="77777777" w:rsidTr="00A70152">
        <w:trPr>
          <w:trHeight w:val="1461"/>
        </w:trPr>
        <w:tc>
          <w:tcPr>
            <w:tcW w:w="5054" w:type="dxa"/>
            <w:vMerge/>
          </w:tcPr>
          <w:p w14:paraId="0C1AAD52" w14:textId="77777777" w:rsidR="002B6149" w:rsidRPr="00980FFE" w:rsidRDefault="002B6149" w:rsidP="00A70152"/>
        </w:tc>
        <w:tc>
          <w:tcPr>
            <w:tcW w:w="360" w:type="dxa"/>
            <w:vMerge/>
          </w:tcPr>
          <w:p w14:paraId="7677E82B" w14:textId="77777777" w:rsidR="002B6149" w:rsidRPr="00980FFE" w:rsidRDefault="002B6149" w:rsidP="00A70152"/>
        </w:tc>
        <w:tc>
          <w:tcPr>
            <w:tcW w:w="4680" w:type="dxa"/>
            <w:vMerge/>
            <w:vAlign w:val="bottom"/>
          </w:tcPr>
          <w:p w14:paraId="7112C177" w14:textId="77777777" w:rsidR="002B6149" w:rsidRPr="00980FFE" w:rsidRDefault="002B6149" w:rsidP="00A70152"/>
        </w:tc>
        <w:tc>
          <w:tcPr>
            <w:tcW w:w="450" w:type="dxa"/>
            <w:vMerge/>
          </w:tcPr>
          <w:p w14:paraId="7794D834" w14:textId="77777777" w:rsidR="002B6149" w:rsidRPr="00980FFE" w:rsidRDefault="002B6149" w:rsidP="00A70152"/>
        </w:tc>
        <w:tc>
          <w:tcPr>
            <w:tcW w:w="4850" w:type="dxa"/>
            <w:gridSpan w:val="5"/>
            <w:vAlign w:val="center"/>
          </w:tcPr>
          <w:p w14:paraId="24374B56" w14:textId="77777777" w:rsidR="002B6149" w:rsidRPr="00980FFE" w:rsidRDefault="001144D5" w:rsidP="00A70152">
            <w:r w:rsidRPr="001144D5">
              <w:rPr>
                <w:sz w:val="20"/>
              </w:rPr>
              <w:t xml:space="preserve">Вербальный </w:t>
            </w:r>
            <w:proofErr w:type="spellStart"/>
            <w:r w:rsidRPr="001144D5">
              <w:rPr>
                <w:sz w:val="20"/>
              </w:rPr>
              <w:t>буллинг</w:t>
            </w:r>
            <w:proofErr w:type="spellEnd"/>
            <w:r w:rsidRPr="001144D5">
              <w:rPr>
                <w:sz w:val="20"/>
              </w:rPr>
              <w:t xml:space="preserve"> (от англ. </w:t>
            </w:r>
            <w:proofErr w:type="spellStart"/>
            <w:r w:rsidRPr="001144D5">
              <w:rPr>
                <w:sz w:val="20"/>
              </w:rPr>
              <w:t>verbal</w:t>
            </w:r>
            <w:proofErr w:type="spellEnd"/>
            <w:r w:rsidRPr="001144D5">
              <w:rPr>
                <w:sz w:val="20"/>
              </w:rPr>
              <w:t xml:space="preserve"> </w:t>
            </w:r>
            <w:proofErr w:type="spellStart"/>
            <w:r w:rsidRPr="001144D5">
              <w:rPr>
                <w:sz w:val="20"/>
              </w:rPr>
              <w:t>bullying</w:t>
            </w:r>
            <w:proofErr w:type="spellEnd"/>
            <w:r w:rsidRPr="001144D5">
              <w:rPr>
                <w:sz w:val="20"/>
              </w:rPr>
              <w:t>) - это форма психологического насилия, основанная на использовании агрессивных или угрожающих слов и высказываний, направленных на унижение, оскорбление, различные формы дискриминации или выведения из себя другого человека.</w:t>
            </w:r>
          </w:p>
        </w:tc>
      </w:tr>
    </w:tbl>
    <w:p w14:paraId="7AED528F" w14:textId="77777777" w:rsidR="0087054B" w:rsidRPr="00980FFE" w:rsidRDefault="0087054B" w:rsidP="0087054B">
      <w:pPr>
        <w:spacing w:after="0"/>
        <w:rPr>
          <w:sz w:val="16"/>
        </w:rPr>
      </w:pPr>
    </w:p>
    <w:sectPr w:rsidR="0087054B" w:rsidRPr="00980FFE" w:rsidSect="00166732">
      <w:headerReference w:type="default" r:id="rId11"/>
      <w:footerReference w:type="default" r:id="rId12"/>
      <w:headerReference w:type="first" r:id="rId13"/>
      <w:pgSz w:w="16838" w:h="11906" w:orient="landscape" w:code="9"/>
      <w:pgMar w:top="245" w:right="864" w:bottom="245" w:left="864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879D6" w14:textId="77777777" w:rsidR="00166732" w:rsidRDefault="00166732" w:rsidP="00EE0D42">
      <w:pPr>
        <w:spacing w:after="0" w:line="240" w:lineRule="auto"/>
      </w:pPr>
      <w:r>
        <w:separator/>
      </w:r>
    </w:p>
  </w:endnote>
  <w:endnote w:type="continuationSeparator" w:id="0">
    <w:p w14:paraId="3EAD18D4" w14:textId="77777777" w:rsidR="00166732" w:rsidRDefault="00166732" w:rsidP="00EE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CD869" w14:textId="77777777" w:rsidR="00A70152" w:rsidRDefault="00201AE6">
    <w:pPr>
      <w:pStyle w:val="af9"/>
    </w:pPr>
    <w:r>
      <w:rPr>
        <w:noProof/>
        <w:lang w:eastAsia="ru-RU"/>
      </w:rPr>
      <w:drawing>
        <wp:anchor distT="0" distB="0" distL="114300" distR="114300" simplePos="0" relativeHeight="251659260" behindDoc="0" locked="0" layoutInCell="1" allowOverlap="1" wp14:anchorId="7C9783E6" wp14:editId="5BAC08B0">
          <wp:simplePos x="0" y="0"/>
          <wp:positionH relativeFrom="column">
            <wp:posOffset>-548640</wp:posOffset>
          </wp:positionH>
          <wp:positionV relativeFrom="paragraph">
            <wp:posOffset>-2249676</wp:posOffset>
          </wp:positionV>
          <wp:extent cx="3634808" cy="2043144"/>
          <wp:effectExtent l="0" t="0" r="3810" b="0"/>
          <wp:wrapNone/>
          <wp:docPr id="99" name="Рисунок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bruce-mars-548725-unspla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4808" cy="2043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05144" w14:textId="77777777" w:rsidR="00166732" w:rsidRDefault="00166732" w:rsidP="00EE0D42">
      <w:pPr>
        <w:spacing w:after="0" w:line="240" w:lineRule="auto"/>
      </w:pPr>
      <w:r>
        <w:separator/>
      </w:r>
    </w:p>
  </w:footnote>
  <w:footnote w:type="continuationSeparator" w:id="0">
    <w:p w14:paraId="2327AC59" w14:textId="77777777" w:rsidR="00166732" w:rsidRDefault="00166732" w:rsidP="00EE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9D797" w14:textId="77777777" w:rsidR="003B3DDC" w:rsidRDefault="00035200">
    <w:pPr>
      <w:pStyle w:val="af7"/>
    </w:pPr>
    <w:r>
      <w:rPr>
        <w:noProof/>
        <w:lang w:eastAsia="ru-RU"/>
      </w:rPr>
      <w:drawing>
        <wp:anchor distT="0" distB="0" distL="114300" distR="114300" simplePos="0" relativeHeight="251662335" behindDoc="0" locked="0" layoutInCell="1" allowOverlap="1" wp14:anchorId="53E2351E" wp14:editId="281CB4DD">
          <wp:simplePos x="0" y="0"/>
          <wp:positionH relativeFrom="column">
            <wp:posOffset>6646486</wp:posOffset>
          </wp:positionH>
          <wp:positionV relativeFrom="paragraph">
            <wp:posOffset>270067</wp:posOffset>
          </wp:positionV>
          <wp:extent cx="2976259" cy="1949450"/>
          <wp:effectExtent l="0" t="0" r="0" b="0"/>
          <wp:wrapNone/>
          <wp:docPr id="96" name="Рисунок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loic-djim-105056-unspla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6259" cy="1949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2E8" w:rsidRPr="009422E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0534A83" wp14:editId="465E87B0">
              <wp:simplePos x="0" y="0"/>
              <wp:positionH relativeFrom="column">
                <wp:posOffset>3292475</wp:posOffset>
              </wp:positionH>
              <wp:positionV relativeFrom="paragraph">
                <wp:posOffset>76200</wp:posOffset>
              </wp:positionV>
              <wp:extent cx="334645" cy="114935"/>
              <wp:effectExtent l="0" t="0" r="8255" b="0"/>
              <wp:wrapNone/>
              <wp:docPr id="114" name="Прямоугольник 40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645" cy="11493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32C99539" id="Прямоугольник 40" o:spid="_x0000_s1026" style="position:absolute;margin-left:259.25pt;margin-top:6pt;width:26.35pt;height:9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" fillcolor="#492a86 [3204]" stroked="f">
              <v:fill opacity="32896f"/>
            </v:rect>
          </w:pict>
        </mc:Fallback>
      </mc:AlternateContent>
    </w:r>
    <w:r w:rsidR="009422E8" w:rsidRPr="009422E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3884DC5" wp14:editId="0F1C4873">
              <wp:simplePos x="0" y="0"/>
              <wp:positionH relativeFrom="column">
                <wp:posOffset>3703320</wp:posOffset>
              </wp:positionH>
              <wp:positionV relativeFrom="paragraph">
                <wp:posOffset>76200</wp:posOffset>
              </wp:positionV>
              <wp:extent cx="1003935" cy="114935"/>
              <wp:effectExtent l="0" t="0" r="5715" b="0"/>
              <wp:wrapNone/>
              <wp:docPr id="115" name="Прямоугольник 41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" cy="11493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7A5831A" id="Прямоугольник 41" o:spid="_x0000_s1026" style="position:absolute;margin-left:291.6pt;margin-top:6pt;width:79.05pt;height:9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" fillcolor="#492a86 [3204]" stroked="f">
              <v:fill opacity="32896f"/>
            </v:rect>
          </w:pict>
        </mc:Fallback>
      </mc:AlternateContent>
    </w:r>
    <w:r w:rsidR="009422E8" w:rsidRPr="009422E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B141B00" wp14:editId="5D5CA3D1">
              <wp:simplePos x="0" y="0"/>
              <wp:positionH relativeFrom="column">
                <wp:posOffset>4260850</wp:posOffset>
              </wp:positionH>
              <wp:positionV relativeFrom="paragraph">
                <wp:posOffset>302895</wp:posOffset>
              </wp:positionV>
              <wp:extent cx="631190" cy="114935"/>
              <wp:effectExtent l="0" t="0" r="0" b="0"/>
              <wp:wrapNone/>
              <wp:docPr id="116" name="Прямоугольник 116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1190" cy="11493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7BBC5D55" id="Прямоугольник 116" o:spid="_x0000_s1026" style="position:absolute;margin-left:335.5pt;margin-top:23.85pt;width:49.7pt;height:9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" fillcolor="#492a86 [3204]" stroked="f">
              <v:fill opacity="32896f"/>
            </v:rect>
          </w:pict>
        </mc:Fallback>
      </mc:AlternateContent>
    </w:r>
    <w:r w:rsidR="009422E8" w:rsidRPr="009422E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6057A71" wp14:editId="5B372202">
              <wp:simplePos x="0" y="0"/>
              <wp:positionH relativeFrom="column">
                <wp:posOffset>3968115</wp:posOffset>
              </wp:positionH>
              <wp:positionV relativeFrom="paragraph">
                <wp:posOffset>302895</wp:posOffset>
              </wp:positionV>
              <wp:extent cx="219075" cy="114935"/>
              <wp:effectExtent l="0" t="0" r="9525" b="0"/>
              <wp:wrapNone/>
              <wp:docPr id="117" name="Прямоугольник 43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11493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6C75ECF" id="Прямоугольник 43" o:spid="_x0000_s1026" style="position:absolute;margin-left:312.45pt;margin-top:23.85pt;width:17.25pt;height:9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" fillcolor="#492a86 [3204]" stroked="f">
              <v:fill opacity="32896f"/>
            </v:rect>
          </w:pict>
        </mc:Fallback>
      </mc:AlternateContent>
    </w:r>
    <w:r w:rsidR="009422E8" w:rsidRPr="009422E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D208236" wp14:editId="13304981">
              <wp:simplePos x="0" y="0"/>
              <wp:positionH relativeFrom="column">
                <wp:posOffset>3292475</wp:posOffset>
              </wp:positionH>
              <wp:positionV relativeFrom="paragraph">
                <wp:posOffset>302895</wp:posOffset>
              </wp:positionV>
              <wp:extent cx="589915" cy="114935"/>
              <wp:effectExtent l="0" t="0" r="635" b="0"/>
              <wp:wrapNone/>
              <wp:docPr id="118" name="Прямоугольник 44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9915" cy="11493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8170717" id="Прямоугольник 44" o:spid="_x0000_s1026" style="position:absolute;margin-left:259.25pt;margin-top:23.85pt;width:46.45pt;height:9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" fillcolor="#492a86 [3204]" stroked="f">
              <v:fill opacity="32896f"/>
            </v:rect>
          </w:pict>
        </mc:Fallback>
      </mc:AlternateContent>
    </w:r>
    <w:r w:rsidR="009422E8" w:rsidRPr="009422E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E80A551" wp14:editId="6852EAE4">
              <wp:simplePos x="0" y="0"/>
              <wp:positionH relativeFrom="column">
                <wp:posOffset>3292475</wp:posOffset>
              </wp:positionH>
              <wp:positionV relativeFrom="paragraph">
                <wp:posOffset>524510</wp:posOffset>
              </wp:positionV>
              <wp:extent cx="181610" cy="116205"/>
              <wp:effectExtent l="0" t="0" r="8890" b="0"/>
              <wp:wrapNone/>
              <wp:docPr id="119" name="Прямоугольник 119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" cy="11620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07AD383" id="Прямоугольник 119" o:spid="_x0000_s1026" style="position:absolute;margin-left:259.25pt;margin-top:41.3pt;width:14.3pt;height:9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" fillcolor="#492a86 [3204]" stroked="f">
              <v:fill opacity="32896f"/>
            </v:rect>
          </w:pict>
        </mc:Fallback>
      </mc:AlternateContent>
    </w:r>
    <w:r w:rsidR="009422E8" w:rsidRPr="009422E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00A1E32" wp14:editId="2F353730">
              <wp:simplePos x="0" y="0"/>
              <wp:positionH relativeFrom="column">
                <wp:posOffset>3553460</wp:posOffset>
              </wp:positionH>
              <wp:positionV relativeFrom="paragraph">
                <wp:posOffset>524510</wp:posOffset>
              </wp:positionV>
              <wp:extent cx="792480" cy="116205"/>
              <wp:effectExtent l="0" t="0" r="7620" b="0"/>
              <wp:wrapNone/>
              <wp:docPr id="120" name="Прямоугольник 47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11620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12DBB92E" id="Прямоугольник 47" o:spid="_x0000_s1026" style="position:absolute;margin-left:279.8pt;margin-top:41.3pt;width:62.4pt;height: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" fillcolor="#492a86 [3204]" stroked="f">
              <v:fill opacity="32896f"/>
            </v:rect>
          </w:pict>
        </mc:Fallback>
      </mc:AlternateContent>
    </w:r>
    <w:r w:rsidR="009422E8" w:rsidRPr="009422E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792E9CE" wp14:editId="4A20549C">
              <wp:simplePos x="0" y="0"/>
              <wp:positionH relativeFrom="column">
                <wp:posOffset>4448810</wp:posOffset>
              </wp:positionH>
              <wp:positionV relativeFrom="paragraph">
                <wp:posOffset>753110</wp:posOffset>
              </wp:positionV>
              <wp:extent cx="150495" cy="114935"/>
              <wp:effectExtent l="0" t="0" r="1905" b="0"/>
              <wp:wrapNone/>
              <wp:docPr id="121" name="Прямоугольник 121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0495" cy="11493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441A1CF5" id="Прямоугольник 121" o:spid="_x0000_s1026" style="position:absolute;margin-left:350.3pt;margin-top:59.3pt;width:11.85pt;height:9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" fillcolor="#492a86 [3204]" stroked="f">
              <v:fill opacity="32896f"/>
            </v:rect>
          </w:pict>
        </mc:Fallback>
      </mc:AlternateContent>
    </w:r>
    <w:r w:rsidR="009422E8" w:rsidRPr="009422E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55AB72B" wp14:editId="1431C5F0">
              <wp:simplePos x="0" y="0"/>
              <wp:positionH relativeFrom="column">
                <wp:posOffset>3716020</wp:posOffset>
              </wp:positionH>
              <wp:positionV relativeFrom="paragraph">
                <wp:posOffset>753110</wp:posOffset>
              </wp:positionV>
              <wp:extent cx="665480" cy="114935"/>
              <wp:effectExtent l="0" t="0" r="1270" b="0"/>
              <wp:wrapNone/>
              <wp:docPr id="122" name="Прямоугольник 122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480" cy="11493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2085BCBF" id="Прямоугольник 122" o:spid="_x0000_s1026" style="position:absolute;margin-left:292.6pt;margin-top:59.3pt;width:52.4pt;height:9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" fillcolor="#492a86 [3204]" stroked="f">
              <v:fill opacity="32896f"/>
            </v:rect>
          </w:pict>
        </mc:Fallback>
      </mc:AlternateContent>
    </w:r>
    <w:r w:rsidR="009422E8" w:rsidRPr="009422E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4834F72" wp14:editId="4C8B984A">
              <wp:simplePos x="0" y="0"/>
              <wp:positionH relativeFrom="column">
                <wp:posOffset>3292669</wp:posOffset>
              </wp:positionH>
              <wp:positionV relativeFrom="paragraph">
                <wp:posOffset>753276</wp:posOffset>
              </wp:positionV>
              <wp:extent cx="347345" cy="114935"/>
              <wp:effectExtent l="0" t="0" r="0" b="0"/>
              <wp:wrapNone/>
              <wp:docPr id="123" name="Прямоугольник 123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345" cy="114935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5B42CC3A" id="Прямоугольник 123" o:spid="_x0000_s1026" style="position:absolute;margin-left:259.25pt;margin-top:59.3pt;width:27.35pt;height:9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" fillcolor="#492a86 [3204]" stroked="f">
              <v:fill opacity="32896f"/>
            </v:rect>
          </w:pict>
        </mc:Fallback>
      </mc:AlternateContent>
    </w:r>
    <w:r w:rsidR="002B6149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225E1A7D" wp14:editId="0F2AEB74">
              <wp:simplePos x="0" y="0"/>
              <wp:positionH relativeFrom="page">
                <wp:posOffset>9525</wp:posOffset>
              </wp:positionH>
              <wp:positionV relativeFrom="page">
                <wp:posOffset>0</wp:posOffset>
              </wp:positionV>
              <wp:extent cx="10682606" cy="7557770"/>
              <wp:effectExtent l="0" t="0" r="4445" b="5080"/>
              <wp:wrapNone/>
              <wp:docPr id="239" name="Группа 239" descr="Фоновые изображения и графические объекты второй страницы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2606" cy="7557770"/>
                        <a:chOff x="9524" y="0"/>
                        <a:chExt cx="10682606" cy="7557770"/>
                      </a:xfrm>
                    </wpg:grpSpPr>
                    <wps:wsp>
                      <wps:cNvPr id="224" name="Прямоугольник 224"/>
                      <wps:cNvSpPr/>
                      <wps:spPr>
                        <a:xfrm>
                          <a:off x="9524" y="0"/>
                          <a:ext cx="3741757" cy="3886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6" name="Группа 30"/>
                      <wpg:cNvGrpSpPr>
                        <a:grpSpLocks noChangeAspect="1"/>
                      </wpg:cNvGrpSpPr>
                      <wpg:grpSpPr>
                        <a:xfrm>
                          <a:off x="9525" y="685800"/>
                          <a:ext cx="3741756" cy="2514600"/>
                          <a:chOff x="12680" y="0"/>
                          <a:chExt cx="4980501" cy="3343275"/>
                        </a:xfrm>
                        <a:solidFill>
                          <a:schemeClr val="accent1">
                            <a:alpha val="20000"/>
                          </a:schemeClr>
                        </a:solidFill>
                      </wpg:grpSpPr>
                      <wps:wsp>
                        <wps:cNvPr id="227" name="Полилиния 5"/>
                        <wps:cNvSpPr>
                          <a:spLocks noEditPoints="1"/>
                        </wps:cNvSpPr>
                        <wps:spPr bwMode="auto">
                          <a:xfrm>
                            <a:off x="1268002" y="0"/>
                            <a:ext cx="2492375" cy="2493963"/>
                          </a:xfrm>
                          <a:custGeom>
                            <a:avLst/>
                            <a:gdLst>
                              <a:gd name="T0" fmla="*/ 182 w 587"/>
                              <a:gd name="T1" fmla="*/ 544 h 587"/>
                              <a:gd name="T2" fmla="*/ 20 w 587"/>
                              <a:gd name="T3" fmla="*/ 293 h 587"/>
                              <a:gd name="T4" fmla="*/ 293 w 587"/>
                              <a:gd name="T5" fmla="*/ 19 h 587"/>
                              <a:gd name="T6" fmla="*/ 567 w 587"/>
                              <a:gd name="T7" fmla="*/ 293 h 587"/>
                              <a:gd name="T8" fmla="*/ 405 w 587"/>
                              <a:gd name="T9" fmla="*/ 544 h 587"/>
                              <a:gd name="T10" fmla="*/ 404 w 587"/>
                              <a:gd name="T11" fmla="*/ 544 h 587"/>
                              <a:gd name="T12" fmla="*/ 398 w 587"/>
                              <a:gd name="T13" fmla="*/ 546 h 587"/>
                              <a:gd name="T14" fmla="*/ 293 w 587"/>
                              <a:gd name="T15" fmla="*/ 567 h 587"/>
                              <a:gd name="T16" fmla="*/ 188 w 587"/>
                              <a:gd name="T17" fmla="*/ 546 h 587"/>
                              <a:gd name="T18" fmla="*/ 183 w 587"/>
                              <a:gd name="T19" fmla="*/ 544 h 587"/>
                              <a:gd name="T20" fmla="*/ 182 w 587"/>
                              <a:gd name="T21" fmla="*/ 544 h 587"/>
                              <a:gd name="T22" fmla="*/ 293 w 587"/>
                              <a:gd name="T23" fmla="*/ 0 h 587"/>
                              <a:gd name="T24" fmla="*/ 0 w 587"/>
                              <a:gd name="T25" fmla="*/ 293 h 587"/>
                              <a:gd name="T26" fmla="*/ 127 w 587"/>
                              <a:gd name="T27" fmla="*/ 535 h 587"/>
                              <a:gd name="T28" fmla="*/ 287 w 587"/>
                              <a:gd name="T29" fmla="*/ 587 h 587"/>
                              <a:gd name="T30" fmla="*/ 287 w 587"/>
                              <a:gd name="T31" fmla="*/ 587 h 587"/>
                              <a:gd name="T32" fmla="*/ 293 w 587"/>
                              <a:gd name="T33" fmla="*/ 587 h 587"/>
                              <a:gd name="T34" fmla="*/ 301 w 587"/>
                              <a:gd name="T35" fmla="*/ 587 h 587"/>
                              <a:gd name="T36" fmla="*/ 301 w 587"/>
                              <a:gd name="T37" fmla="*/ 587 h 587"/>
                              <a:gd name="T38" fmla="*/ 457 w 587"/>
                              <a:gd name="T39" fmla="*/ 537 h 587"/>
                              <a:gd name="T40" fmla="*/ 587 w 587"/>
                              <a:gd name="T41" fmla="*/ 293 h 587"/>
                              <a:gd name="T42" fmla="*/ 293 w 587"/>
                              <a:gd name="T43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87" h="587">
                                <a:moveTo>
                                  <a:pt x="182" y="544"/>
                                </a:moveTo>
                                <a:cubicBezTo>
                                  <a:pt x="86" y="501"/>
                                  <a:pt x="20" y="405"/>
                                  <a:pt x="20" y="293"/>
                                </a:cubicBezTo>
                                <a:cubicBezTo>
                                  <a:pt x="20" y="142"/>
                                  <a:pt x="142" y="19"/>
                                  <a:pt x="293" y="19"/>
                                </a:cubicBezTo>
                                <a:cubicBezTo>
                                  <a:pt x="445" y="19"/>
                                  <a:pt x="567" y="142"/>
                                  <a:pt x="567" y="293"/>
                                </a:cubicBezTo>
                                <a:cubicBezTo>
                                  <a:pt x="567" y="405"/>
                                  <a:pt x="501" y="501"/>
                                  <a:pt x="405" y="544"/>
                                </a:cubicBezTo>
                                <a:cubicBezTo>
                                  <a:pt x="405" y="544"/>
                                  <a:pt x="404" y="544"/>
                                  <a:pt x="404" y="544"/>
                                </a:cubicBezTo>
                                <a:cubicBezTo>
                                  <a:pt x="398" y="546"/>
                                  <a:pt x="398" y="546"/>
                                  <a:pt x="398" y="546"/>
                                </a:cubicBezTo>
                                <a:cubicBezTo>
                                  <a:pt x="366" y="560"/>
                                  <a:pt x="330" y="567"/>
                                  <a:pt x="293" y="567"/>
                                </a:cubicBezTo>
                                <a:cubicBezTo>
                                  <a:pt x="256" y="567"/>
                                  <a:pt x="220" y="560"/>
                                  <a:pt x="188" y="546"/>
                                </a:cubicBezTo>
                                <a:cubicBezTo>
                                  <a:pt x="183" y="544"/>
                                  <a:pt x="183" y="544"/>
                                  <a:pt x="183" y="544"/>
                                </a:cubicBezTo>
                                <a:cubicBezTo>
                                  <a:pt x="183" y="544"/>
                                  <a:pt x="183" y="544"/>
                                  <a:pt x="182" y="544"/>
                                </a:cubicBezTo>
                                <a:moveTo>
                                  <a:pt x="293" y="0"/>
                                </a:moveTo>
                                <a:cubicBezTo>
                                  <a:pt x="131" y="0"/>
                                  <a:pt x="0" y="131"/>
                                  <a:pt x="0" y="293"/>
                                </a:cubicBezTo>
                                <a:cubicBezTo>
                                  <a:pt x="0" y="394"/>
                                  <a:pt x="50" y="482"/>
                                  <a:pt x="127" y="535"/>
                                </a:cubicBezTo>
                                <a:cubicBezTo>
                                  <a:pt x="146" y="547"/>
                                  <a:pt x="211" y="583"/>
                                  <a:pt x="287" y="587"/>
                                </a:cubicBezTo>
                                <a:cubicBezTo>
                                  <a:pt x="287" y="587"/>
                                  <a:pt x="287" y="587"/>
                                  <a:pt x="287" y="587"/>
                                </a:cubicBezTo>
                                <a:cubicBezTo>
                                  <a:pt x="289" y="587"/>
                                  <a:pt x="291" y="587"/>
                                  <a:pt x="293" y="587"/>
                                </a:cubicBezTo>
                                <a:cubicBezTo>
                                  <a:pt x="296" y="587"/>
                                  <a:pt x="298" y="587"/>
                                  <a:pt x="301" y="587"/>
                                </a:cubicBezTo>
                                <a:cubicBezTo>
                                  <a:pt x="301" y="587"/>
                                  <a:pt x="301" y="587"/>
                                  <a:pt x="301" y="587"/>
                                </a:cubicBezTo>
                                <a:cubicBezTo>
                                  <a:pt x="372" y="583"/>
                                  <a:pt x="434" y="551"/>
                                  <a:pt x="457" y="537"/>
                                </a:cubicBezTo>
                                <a:cubicBezTo>
                                  <a:pt x="536" y="485"/>
                                  <a:pt x="587" y="395"/>
                                  <a:pt x="587" y="293"/>
                                </a:cubicBezTo>
                                <a:cubicBezTo>
                                  <a:pt x="587" y="131"/>
                                  <a:pt x="456" y="0"/>
                                  <a:pt x="293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Полилиния 6"/>
                        <wps:cNvSpPr>
                          <a:spLocks noEditPoints="1"/>
                        </wps:cNvSpPr>
                        <wps:spPr bwMode="auto">
                          <a:xfrm>
                            <a:off x="1782353" y="2260600"/>
                            <a:ext cx="704850" cy="623888"/>
                          </a:xfrm>
                          <a:custGeom>
                            <a:avLst/>
                            <a:gdLst>
                              <a:gd name="T0" fmla="*/ 104 w 166"/>
                              <a:gd name="T1" fmla="*/ 130 h 147"/>
                              <a:gd name="T2" fmla="*/ 50 w 166"/>
                              <a:gd name="T3" fmla="*/ 45 h 147"/>
                              <a:gd name="T4" fmla="*/ 148 w 166"/>
                              <a:gd name="T5" fmla="*/ 71 h 147"/>
                              <a:gd name="T6" fmla="*/ 148 w 166"/>
                              <a:gd name="T7" fmla="*/ 130 h 147"/>
                              <a:gd name="T8" fmla="*/ 104 w 166"/>
                              <a:gd name="T9" fmla="*/ 130 h 147"/>
                              <a:gd name="T10" fmla="*/ 0 w 166"/>
                              <a:gd name="T11" fmla="*/ 0 h 147"/>
                              <a:gd name="T12" fmla="*/ 95 w 166"/>
                              <a:gd name="T13" fmla="*/ 147 h 147"/>
                              <a:gd name="T14" fmla="*/ 166 w 166"/>
                              <a:gd name="T15" fmla="*/ 147 h 147"/>
                              <a:gd name="T16" fmla="*/ 166 w 166"/>
                              <a:gd name="T17" fmla="*/ 55 h 147"/>
                              <a:gd name="T18" fmla="*/ 166 w 166"/>
                              <a:gd name="T19" fmla="*/ 55 h 147"/>
                              <a:gd name="T20" fmla="*/ 6 w 166"/>
                              <a:gd name="T21" fmla="*/ 3 h 147"/>
                              <a:gd name="T22" fmla="*/ 0 w 166"/>
                              <a:gd name="T23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6" h="147">
                                <a:moveTo>
                                  <a:pt x="104" y="130"/>
                                </a:moveTo>
                                <a:cubicBezTo>
                                  <a:pt x="50" y="45"/>
                                  <a:pt x="50" y="45"/>
                                  <a:pt x="50" y="45"/>
                                </a:cubicBezTo>
                                <a:cubicBezTo>
                                  <a:pt x="76" y="56"/>
                                  <a:pt x="111" y="67"/>
                                  <a:pt x="148" y="71"/>
                                </a:cubicBezTo>
                                <a:cubicBezTo>
                                  <a:pt x="148" y="130"/>
                                  <a:pt x="148" y="130"/>
                                  <a:pt x="148" y="130"/>
                                </a:cubicBezTo>
                                <a:cubicBezTo>
                                  <a:pt x="104" y="130"/>
                                  <a:pt x="104" y="130"/>
                                  <a:pt x="104" y="130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95" y="147"/>
                                  <a:pt x="95" y="147"/>
                                  <a:pt x="95" y="147"/>
                                </a:cubicBezTo>
                                <a:cubicBezTo>
                                  <a:pt x="166" y="147"/>
                                  <a:pt x="166" y="147"/>
                                  <a:pt x="166" y="147"/>
                                </a:cubicBezTo>
                                <a:cubicBezTo>
                                  <a:pt x="166" y="55"/>
                                  <a:pt x="166" y="55"/>
                                  <a:pt x="166" y="55"/>
                                </a:cubicBezTo>
                                <a:cubicBezTo>
                                  <a:pt x="166" y="55"/>
                                  <a:pt x="166" y="55"/>
                                  <a:pt x="166" y="55"/>
                                </a:cubicBezTo>
                                <a:cubicBezTo>
                                  <a:pt x="90" y="51"/>
                                  <a:pt x="25" y="15"/>
                                  <a:pt x="6" y="3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Полилиния 7"/>
                        <wps:cNvSpPr>
                          <a:spLocks noEditPoints="1"/>
                        </wps:cNvSpPr>
                        <wps:spPr bwMode="auto">
                          <a:xfrm>
                            <a:off x="2545940" y="2260600"/>
                            <a:ext cx="700088" cy="623888"/>
                          </a:xfrm>
                          <a:custGeom>
                            <a:avLst/>
                            <a:gdLst>
                              <a:gd name="T0" fmla="*/ 17 w 165"/>
                              <a:gd name="T1" fmla="*/ 130 h 147"/>
                              <a:gd name="T2" fmla="*/ 17 w 165"/>
                              <a:gd name="T3" fmla="*/ 71 h 147"/>
                              <a:gd name="T4" fmla="*/ 116 w 165"/>
                              <a:gd name="T5" fmla="*/ 45 h 147"/>
                              <a:gd name="T6" fmla="*/ 61 w 165"/>
                              <a:gd name="T7" fmla="*/ 130 h 147"/>
                              <a:gd name="T8" fmla="*/ 17 w 165"/>
                              <a:gd name="T9" fmla="*/ 130 h 147"/>
                              <a:gd name="T10" fmla="*/ 165 w 165"/>
                              <a:gd name="T11" fmla="*/ 0 h 147"/>
                              <a:gd name="T12" fmla="*/ 156 w 165"/>
                              <a:gd name="T13" fmla="*/ 5 h 147"/>
                              <a:gd name="T14" fmla="*/ 0 w 165"/>
                              <a:gd name="T15" fmla="*/ 55 h 147"/>
                              <a:gd name="T16" fmla="*/ 0 w 165"/>
                              <a:gd name="T17" fmla="*/ 55 h 147"/>
                              <a:gd name="T18" fmla="*/ 0 w 165"/>
                              <a:gd name="T19" fmla="*/ 147 h 147"/>
                              <a:gd name="T20" fmla="*/ 70 w 165"/>
                              <a:gd name="T21" fmla="*/ 147 h 147"/>
                              <a:gd name="T22" fmla="*/ 165 w 165"/>
                              <a:gd name="T23" fmla="*/ 0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5" h="147">
                                <a:moveTo>
                                  <a:pt x="17" y="130"/>
                                </a:moveTo>
                                <a:cubicBezTo>
                                  <a:pt x="17" y="71"/>
                                  <a:pt x="17" y="71"/>
                                  <a:pt x="17" y="71"/>
                                </a:cubicBezTo>
                                <a:cubicBezTo>
                                  <a:pt x="55" y="67"/>
                                  <a:pt x="89" y="56"/>
                                  <a:pt x="116" y="45"/>
                                </a:cubicBezTo>
                                <a:cubicBezTo>
                                  <a:pt x="61" y="130"/>
                                  <a:pt x="61" y="130"/>
                                  <a:pt x="61" y="130"/>
                                </a:cubicBezTo>
                                <a:cubicBezTo>
                                  <a:pt x="17" y="130"/>
                                  <a:pt x="17" y="130"/>
                                  <a:pt x="17" y="130"/>
                                </a:cubicBezTo>
                                <a:moveTo>
                                  <a:pt x="165" y="0"/>
                                </a:moveTo>
                                <a:cubicBezTo>
                                  <a:pt x="165" y="0"/>
                                  <a:pt x="162" y="2"/>
                                  <a:pt x="156" y="5"/>
                                </a:cubicBezTo>
                                <a:cubicBezTo>
                                  <a:pt x="133" y="19"/>
                                  <a:pt x="71" y="51"/>
                                  <a:pt x="0" y="55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0" y="147"/>
                                  <a:pt x="0" y="147"/>
                                  <a:pt x="0" y="147"/>
                                </a:cubicBezTo>
                                <a:cubicBezTo>
                                  <a:pt x="70" y="147"/>
                                  <a:pt x="70" y="147"/>
                                  <a:pt x="70" y="147"/>
                                </a:cubicBezTo>
                                <a:cubicBezTo>
                                  <a:pt x="165" y="0"/>
                                  <a:pt x="165" y="0"/>
                                  <a:pt x="165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Полилиния 8"/>
                        <wps:cNvSpPr>
                          <a:spLocks noEditPoints="1"/>
                        </wps:cNvSpPr>
                        <wps:spPr bwMode="auto">
                          <a:xfrm>
                            <a:off x="2185578" y="2884487"/>
                            <a:ext cx="669925" cy="458788"/>
                          </a:xfrm>
                          <a:custGeom>
                            <a:avLst/>
                            <a:gdLst>
                              <a:gd name="T0" fmla="*/ 45 w 422"/>
                              <a:gd name="T1" fmla="*/ 244 h 289"/>
                              <a:gd name="T2" fmla="*/ 45 w 422"/>
                              <a:gd name="T3" fmla="*/ 48 h 289"/>
                              <a:gd name="T4" fmla="*/ 374 w 422"/>
                              <a:gd name="T5" fmla="*/ 48 h 289"/>
                              <a:gd name="T6" fmla="*/ 374 w 422"/>
                              <a:gd name="T7" fmla="*/ 244 h 289"/>
                              <a:gd name="T8" fmla="*/ 45 w 422"/>
                              <a:gd name="T9" fmla="*/ 244 h 289"/>
                              <a:gd name="T10" fmla="*/ 422 w 422"/>
                              <a:gd name="T11" fmla="*/ 0 h 289"/>
                              <a:gd name="T12" fmla="*/ 414 w 422"/>
                              <a:gd name="T13" fmla="*/ 0 h 289"/>
                              <a:gd name="T14" fmla="*/ 227 w 422"/>
                              <a:gd name="T15" fmla="*/ 0 h 289"/>
                              <a:gd name="T16" fmla="*/ 190 w 422"/>
                              <a:gd name="T17" fmla="*/ 0 h 289"/>
                              <a:gd name="T18" fmla="*/ 0 w 422"/>
                              <a:gd name="T19" fmla="*/ 0 h 289"/>
                              <a:gd name="T20" fmla="*/ 0 w 422"/>
                              <a:gd name="T21" fmla="*/ 289 h 289"/>
                              <a:gd name="T22" fmla="*/ 422 w 422"/>
                              <a:gd name="T23" fmla="*/ 289 h 289"/>
                              <a:gd name="T24" fmla="*/ 422 w 422"/>
                              <a:gd name="T25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2" h="289">
                                <a:moveTo>
                                  <a:pt x="45" y="244"/>
                                </a:moveTo>
                                <a:lnTo>
                                  <a:pt x="45" y="48"/>
                                </a:lnTo>
                                <a:lnTo>
                                  <a:pt x="374" y="48"/>
                                </a:lnTo>
                                <a:lnTo>
                                  <a:pt x="374" y="244"/>
                                </a:lnTo>
                                <a:lnTo>
                                  <a:pt x="45" y="244"/>
                                </a:lnTo>
                                <a:close/>
                                <a:moveTo>
                                  <a:pt x="422" y="0"/>
                                </a:moveTo>
                                <a:lnTo>
                                  <a:pt x="414" y="0"/>
                                </a:lnTo>
                                <a:lnTo>
                                  <a:pt x="227" y="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lnTo>
                                  <a:pt x="422" y="289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Полилиния 9"/>
                        <wps:cNvSpPr>
                          <a:spLocks noEditPoints="1"/>
                        </wps:cNvSpPr>
                        <wps:spPr bwMode="auto">
                          <a:xfrm>
                            <a:off x="2185578" y="2884487"/>
                            <a:ext cx="669925" cy="458788"/>
                          </a:xfrm>
                          <a:custGeom>
                            <a:avLst/>
                            <a:gdLst>
                              <a:gd name="T0" fmla="*/ 45 w 422"/>
                              <a:gd name="T1" fmla="*/ 244 h 289"/>
                              <a:gd name="T2" fmla="*/ 45 w 422"/>
                              <a:gd name="T3" fmla="*/ 48 h 289"/>
                              <a:gd name="T4" fmla="*/ 374 w 422"/>
                              <a:gd name="T5" fmla="*/ 48 h 289"/>
                              <a:gd name="T6" fmla="*/ 374 w 422"/>
                              <a:gd name="T7" fmla="*/ 244 h 289"/>
                              <a:gd name="T8" fmla="*/ 45 w 422"/>
                              <a:gd name="T9" fmla="*/ 244 h 289"/>
                              <a:gd name="T10" fmla="*/ 422 w 422"/>
                              <a:gd name="T11" fmla="*/ 0 h 289"/>
                              <a:gd name="T12" fmla="*/ 414 w 422"/>
                              <a:gd name="T13" fmla="*/ 0 h 289"/>
                              <a:gd name="T14" fmla="*/ 227 w 422"/>
                              <a:gd name="T15" fmla="*/ 0 h 289"/>
                              <a:gd name="T16" fmla="*/ 190 w 422"/>
                              <a:gd name="T17" fmla="*/ 0 h 289"/>
                              <a:gd name="T18" fmla="*/ 0 w 422"/>
                              <a:gd name="T19" fmla="*/ 0 h 289"/>
                              <a:gd name="T20" fmla="*/ 0 w 422"/>
                              <a:gd name="T21" fmla="*/ 289 h 289"/>
                              <a:gd name="T22" fmla="*/ 422 w 422"/>
                              <a:gd name="T23" fmla="*/ 289 h 289"/>
                              <a:gd name="T24" fmla="*/ 422 w 422"/>
                              <a:gd name="T25" fmla="*/ 0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2" h="289">
                                <a:moveTo>
                                  <a:pt x="45" y="244"/>
                                </a:moveTo>
                                <a:lnTo>
                                  <a:pt x="45" y="48"/>
                                </a:lnTo>
                                <a:lnTo>
                                  <a:pt x="374" y="48"/>
                                </a:lnTo>
                                <a:lnTo>
                                  <a:pt x="374" y="244"/>
                                </a:lnTo>
                                <a:lnTo>
                                  <a:pt x="45" y="244"/>
                                </a:lnTo>
                                <a:moveTo>
                                  <a:pt x="422" y="0"/>
                                </a:moveTo>
                                <a:lnTo>
                                  <a:pt x="414" y="0"/>
                                </a:lnTo>
                                <a:lnTo>
                                  <a:pt x="227" y="0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lnTo>
                                  <a:pt x="422" y="289"/>
                                </a:lnTo>
                                <a:lnTo>
                                  <a:pt x="422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Прямоугольник 232"/>
                        <wps:cNvSpPr>
                          <a:spLocks noChangeArrowheads="1"/>
                        </wps:cNvSpPr>
                        <wps:spPr bwMode="auto">
                          <a:xfrm>
                            <a:off x="2461803" y="84138"/>
                            <a:ext cx="84138" cy="23241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Прямоугольник 233"/>
                        <wps:cNvSpPr>
                          <a:spLocks noChangeArrowheads="1"/>
                        </wps:cNvSpPr>
                        <wps:spPr bwMode="auto">
                          <a:xfrm>
                            <a:off x="2461803" y="84138"/>
                            <a:ext cx="84138" cy="23241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Полилиния 12"/>
                        <wps:cNvSpPr>
                          <a:spLocks/>
                        </wps:cNvSpPr>
                        <wps:spPr bwMode="auto">
                          <a:xfrm>
                            <a:off x="1475964" y="165100"/>
                            <a:ext cx="684213" cy="2189163"/>
                          </a:xfrm>
                          <a:custGeom>
                            <a:avLst/>
                            <a:gdLst>
                              <a:gd name="T0" fmla="*/ 147 w 161"/>
                              <a:gd name="T1" fmla="*/ 0 h 515"/>
                              <a:gd name="T2" fmla="*/ 124 w 161"/>
                              <a:gd name="T3" fmla="*/ 9 h 515"/>
                              <a:gd name="T4" fmla="*/ 133 w 161"/>
                              <a:gd name="T5" fmla="*/ 505 h 515"/>
                              <a:gd name="T6" fmla="*/ 134 w 161"/>
                              <a:gd name="T7" fmla="*/ 505 h 515"/>
                              <a:gd name="T8" fmla="*/ 139 w 161"/>
                              <a:gd name="T9" fmla="*/ 507 h 515"/>
                              <a:gd name="T10" fmla="*/ 161 w 161"/>
                              <a:gd name="T11" fmla="*/ 515 h 515"/>
                              <a:gd name="T12" fmla="*/ 147 w 161"/>
                              <a:gd name="T13" fmla="*/ 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515">
                                <a:moveTo>
                                  <a:pt x="147" y="0"/>
                                </a:moveTo>
                                <a:cubicBezTo>
                                  <a:pt x="124" y="9"/>
                                  <a:pt x="124" y="9"/>
                                  <a:pt x="124" y="9"/>
                                </a:cubicBezTo>
                                <a:cubicBezTo>
                                  <a:pt x="0" y="331"/>
                                  <a:pt x="124" y="494"/>
                                  <a:pt x="133" y="505"/>
                                </a:cubicBezTo>
                                <a:cubicBezTo>
                                  <a:pt x="134" y="505"/>
                                  <a:pt x="134" y="505"/>
                                  <a:pt x="134" y="505"/>
                                </a:cubicBezTo>
                                <a:cubicBezTo>
                                  <a:pt x="139" y="507"/>
                                  <a:pt x="139" y="507"/>
                                  <a:pt x="139" y="507"/>
                                </a:cubicBezTo>
                                <a:cubicBezTo>
                                  <a:pt x="161" y="515"/>
                                  <a:pt x="161" y="515"/>
                                  <a:pt x="161" y="515"/>
                                </a:cubicBezTo>
                                <a:cubicBezTo>
                                  <a:pt x="14" y="296"/>
                                  <a:pt x="147" y="0"/>
                                  <a:pt x="147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Полилиния 13"/>
                        <wps:cNvSpPr>
                          <a:spLocks/>
                        </wps:cNvSpPr>
                        <wps:spPr bwMode="auto">
                          <a:xfrm>
                            <a:off x="2868203" y="165100"/>
                            <a:ext cx="679450" cy="2189163"/>
                          </a:xfrm>
                          <a:custGeom>
                            <a:avLst/>
                            <a:gdLst>
                              <a:gd name="T0" fmla="*/ 14 w 160"/>
                              <a:gd name="T1" fmla="*/ 0 h 515"/>
                              <a:gd name="T2" fmla="*/ 0 w 160"/>
                              <a:gd name="T3" fmla="*/ 515 h 515"/>
                              <a:gd name="T4" fmla="*/ 21 w 160"/>
                              <a:gd name="T5" fmla="*/ 507 h 515"/>
                              <a:gd name="T6" fmla="*/ 27 w 160"/>
                              <a:gd name="T7" fmla="*/ 505 h 515"/>
                              <a:gd name="T8" fmla="*/ 28 w 160"/>
                              <a:gd name="T9" fmla="*/ 505 h 515"/>
                              <a:gd name="T10" fmla="*/ 37 w 160"/>
                              <a:gd name="T11" fmla="*/ 9 h 515"/>
                              <a:gd name="T12" fmla="*/ 14 w 160"/>
                              <a:gd name="T13" fmla="*/ 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0" h="515">
                                <a:moveTo>
                                  <a:pt x="14" y="0"/>
                                </a:moveTo>
                                <a:cubicBezTo>
                                  <a:pt x="14" y="0"/>
                                  <a:pt x="147" y="296"/>
                                  <a:pt x="0" y="515"/>
                                </a:cubicBezTo>
                                <a:cubicBezTo>
                                  <a:pt x="21" y="507"/>
                                  <a:pt x="21" y="507"/>
                                  <a:pt x="21" y="507"/>
                                </a:cubicBezTo>
                                <a:cubicBezTo>
                                  <a:pt x="27" y="505"/>
                                  <a:pt x="27" y="505"/>
                                  <a:pt x="27" y="505"/>
                                </a:cubicBezTo>
                                <a:cubicBezTo>
                                  <a:pt x="27" y="505"/>
                                  <a:pt x="28" y="505"/>
                                  <a:pt x="28" y="505"/>
                                </a:cubicBezTo>
                                <a:cubicBezTo>
                                  <a:pt x="37" y="493"/>
                                  <a:pt x="160" y="330"/>
                                  <a:pt x="37" y="9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Полилиния 14"/>
                        <wps:cNvSpPr>
                          <a:spLocks/>
                        </wps:cNvSpPr>
                        <wps:spPr bwMode="auto">
                          <a:xfrm>
                            <a:off x="12680" y="1554162"/>
                            <a:ext cx="1301360" cy="655637"/>
                          </a:xfrm>
                          <a:custGeom>
                            <a:avLst/>
                            <a:gdLst>
                              <a:gd name="T0" fmla="*/ 246 w 253"/>
                              <a:gd name="T1" fmla="*/ 0 h 154"/>
                              <a:gd name="T2" fmla="*/ 133 w 253"/>
                              <a:gd name="T3" fmla="*/ 81 h 154"/>
                              <a:gd name="T4" fmla="*/ 88 w 253"/>
                              <a:gd name="T5" fmla="*/ 75 h 154"/>
                              <a:gd name="T6" fmla="*/ 0 w 253"/>
                              <a:gd name="T7" fmla="*/ 121 h 154"/>
                              <a:gd name="T8" fmla="*/ 0 w 253"/>
                              <a:gd name="T9" fmla="*/ 154 h 154"/>
                              <a:gd name="T10" fmla="*/ 105 w 253"/>
                              <a:gd name="T11" fmla="*/ 106 h 154"/>
                              <a:gd name="T12" fmla="*/ 146 w 253"/>
                              <a:gd name="T13" fmla="*/ 110 h 154"/>
                              <a:gd name="T14" fmla="*/ 252 w 253"/>
                              <a:gd name="T15" fmla="*/ 24 h 154"/>
                              <a:gd name="T16" fmla="*/ 253 w 253"/>
                              <a:gd name="T17" fmla="*/ 24 h 154"/>
                              <a:gd name="T18" fmla="*/ 251 w 253"/>
                              <a:gd name="T19" fmla="*/ 0 h 154"/>
                              <a:gd name="T20" fmla="*/ 246 w 253"/>
                              <a:gd name="T2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3" h="154">
                                <a:moveTo>
                                  <a:pt x="246" y="0"/>
                                </a:moveTo>
                                <a:cubicBezTo>
                                  <a:pt x="161" y="0"/>
                                  <a:pt x="133" y="81"/>
                                  <a:pt x="133" y="81"/>
                                </a:cubicBezTo>
                                <a:cubicBezTo>
                                  <a:pt x="116" y="77"/>
                                  <a:pt x="101" y="75"/>
                                  <a:pt x="88" y="75"/>
                                </a:cubicBezTo>
                                <a:cubicBezTo>
                                  <a:pt x="22" y="75"/>
                                  <a:pt x="0" y="121"/>
                                  <a:pt x="0" y="121"/>
                                </a:cubicBezTo>
                                <a:cubicBezTo>
                                  <a:pt x="0" y="154"/>
                                  <a:pt x="0" y="154"/>
                                  <a:pt x="0" y="154"/>
                                </a:cubicBezTo>
                                <a:cubicBezTo>
                                  <a:pt x="25" y="114"/>
                                  <a:pt x="71" y="106"/>
                                  <a:pt x="105" y="106"/>
                                </a:cubicBezTo>
                                <a:cubicBezTo>
                                  <a:pt x="129" y="106"/>
                                  <a:pt x="146" y="110"/>
                                  <a:pt x="146" y="110"/>
                                </a:cubicBezTo>
                                <a:cubicBezTo>
                                  <a:pt x="163" y="26"/>
                                  <a:pt x="243" y="24"/>
                                  <a:pt x="252" y="24"/>
                                </a:cubicBezTo>
                                <a:cubicBezTo>
                                  <a:pt x="253" y="24"/>
                                  <a:pt x="253" y="24"/>
                                  <a:pt x="253" y="24"/>
                                </a:cubicBezTo>
                                <a:cubicBezTo>
                                  <a:pt x="251" y="0"/>
                                  <a:pt x="251" y="0"/>
                                  <a:pt x="251" y="0"/>
                                </a:cubicBezTo>
                                <a:cubicBezTo>
                                  <a:pt x="249" y="0"/>
                                  <a:pt x="248" y="0"/>
                                  <a:pt x="246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Полилиния 15"/>
                        <wps:cNvSpPr>
                          <a:spLocks/>
                        </wps:cNvSpPr>
                        <wps:spPr bwMode="auto">
                          <a:xfrm>
                            <a:off x="3666715" y="1698625"/>
                            <a:ext cx="1326466" cy="747712"/>
                          </a:xfrm>
                          <a:custGeom>
                            <a:avLst/>
                            <a:gdLst>
                              <a:gd name="T0" fmla="*/ 6 w 255"/>
                              <a:gd name="T1" fmla="*/ 0 h 176"/>
                              <a:gd name="T2" fmla="*/ 0 w 255"/>
                              <a:gd name="T3" fmla="*/ 12 h 176"/>
                              <a:gd name="T4" fmla="*/ 59 w 255"/>
                              <a:gd name="T5" fmla="*/ 147 h 176"/>
                              <a:gd name="T6" fmla="*/ 130 w 255"/>
                              <a:gd name="T7" fmla="*/ 129 h 176"/>
                              <a:gd name="T8" fmla="*/ 215 w 255"/>
                              <a:gd name="T9" fmla="*/ 173 h 176"/>
                              <a:gd name="T10" fmla="*/ 255 w 255"/>
                              <a:gd name="T11" fmla="*/ 176 h 176"/>
                              <a:gd name="T12" fmla="*/ 255 w 255"/>
                              <a:gd name="T13" fmla="*/ 160 h 176"/>
                              <a:gd name="T14" fmla="*/ 252 w 255"/>
                              <a:gd name="T15" fmla="*/ 160 h 176"/>
                              <a:gd name="T16" fmla="*/ 217 w 255"/>
                              <a:gd name="T17" fmla="*/ 158 h 176"/>
                              <a:gd name="T18" fmla="*/ 131 w 255"/>
                              <a:gd name="T19" fmla="*/ 113 h 176"/>
                              <a:gd name="T20" fmla="*/ 84 w 255"/>
                              <a:gd name="T21" fmla="*/ 121 h 176"/>
                              <a:gd name="T22" fmla="*/ 6 w 255"/>
                              <a:gd name="T23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5" h="176">
                                <a:moveTo>
                                  <a:pt x="6" y="0"/>
                                </a:move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05" y="40"/>
                                  <a:pt x="59" y="147"/>
                                  <a:pt x="59" y="147"/>
                                </a:cubicBezTo>
                                <a:cubicBezTo>
                                  <a:pt x="86" y="134"/>
                                  <a:pt x="110" y="129"/>
                                  <a:pt x="130" y="129"/>
                                </a:cubicBezTo>
                                <a:cubicBezTo>
                                  <a:pt x="189" y="129"/>
                                  <a:pt x="215" y="173"/>
                                  <a:pt x="215" y="173"/>
                                </a:cubicBezTo>
                                <a:cubicBezTo>
                                  <a:pt x="255" y="176"/>
                                  <a:pt x="255" y="176"/>
                                  <a:pt x="255" y="176"/>
                                </a:cubicBezTo>
                                <a:cubicBezTo>
                                  <a:pt x="255" y="160"/>
                                  <a:pt x="255" y="160"/>
                                  <a:pt x="255" y="160"/>
                                </a:cubicBezTo>
                                <a:cubicBezTo>
                                  <a:pt x="252" y="160"/>
                                  <a:pt x="252" y="160"/>
                                  <a:pt x="252" y="160"/>
                                </a:cubicBezTo>
                                <a:cubicBezTo>
                                  <a:pt x="217" y="158"/>
                                  <a:pt x="217" y="158"/>
                                  <a:pt x="217" y="158"/>
                                </a:cubicBezTo>
                                <a:cubicBezTo>
                                  <a:pt x="193" y="122"/>
                                  <a:pt x="159" y="113"/>
                                  <a:pt x="131" y="113"/>
                                </a:cubicBezTo>
                                <a:cubicBezTo>
                                  <a:pt x="105" y="113"/>
                                  <a:pt x="84" y="121"/>
                                  <a:pt x="84" y="121"/>
                                </a:cubicBezTo>
                                <a:cubicBezTo>
                                  <a:pt x="102" y="19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Овал 238"/>
                        <wps:cNvSpPr>
                          <a:spLocks noChangeArrowheads="1"/>
                        </wps:cNvSpPr>
                        <wps:spPr bwMode="auto">
                          <a:xfrm>
                            <a:off x="788580" y="1262062"/>
                            <a:ext cx="182563" cy="1778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Овал 241"/>
                        <wps:cNvSpPr>
                          <a:spLocks noChangeArrowheads="1"/>
                        </wps:cNvSpPr>
                        <wps:spPr bwMode="auto">
                          <a:xfrm>
                            <a:off x="4108040" y="1262062"/>
                            <a:ext cx="182563" cy="1778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Овал 242"/>
                        <wps:cNvSpPr>
                          <a:spLocks noChangeArrowheads="1"/>
                        </wps:cNvSpPr>
                        <wps:spPr bwMode="auto">
                          <a:xfrm>
                            <a:off x="4562066" y="1262062"/>
                            <a:ext cx="182563" cy="1778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Овал 243"/>
                        <wps:cNvSpPr>
                          <a:spLocks noChangeArrowheads="1"/>
                        </wps:cNvSpPr>
                        <wps:spPr bwMode="auto">
                          <a:xfrm>
                            <a:off x="4562066" y="1868487"/>
                            <a:ext cx="182563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Овал 244"/>
                        <wps:cNvSpPr>
                          <a:spLocks noChangeArrowheads="1"/>
                        </wps:cNvSpPr>
                        <wps:spPr bwMode="auto">
                          <a:xfrm>
                            <a:off x="4108040" y="1868487"/>
                            <a:ext cx="182563" cy="18415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Овал 245"/>
                        <wps:cNvSpPr>
                          <a:spLocks noChangeArrowheads="1"/>
                        </wps:cNvSpPr>
                        <wps:spPr bwMode="auto">
                          <a:xfrm>
                            <a:off x="337730" y="1262062"/>
                            <a:ext cx="179388" cy="1778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Овал 246"/>
                        <wps:cNvSpPr>
                          <a:spLocks noChangeArrowheads="1"/>
                        </wps:cNvSpPr>
                        <wps:spPr bwMode="auto">
                          <a:xfrm>
                            <a:off x="558389" y="917575"/>
                            <a:ext cx="179388" cy="18256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Овал 247"/>
                        <wps:cNvSpPr>
                          <a:spLocks noChangeArrowheads="1"/>
                        </wps:cNvSpPr>
                        <wps:spPr bwMode="auto">
                          <a:xfrm>
                            <a:off x="3874680" y="917575"/>
                            <a:ext cx="182563" cy="18256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Овал 248"/>
                        <wps:cNvSpPr>
                          <a:spLocks noChangeArrowheads="1"/>
                        </wps:cNvSpPr>
                        <wps:spPr bwMode="auto">
                          <a:xfrm>
                            <a:off x="4333467" y="917575"/>
                            <a:ext cx="182563" cy="18256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Овал 249"/>
                        <wps:cNvSpPr>
                          <a:spLocks noChangeArrowheads="1"/>
                        </wps:cNvSpPr>
                        <wps:spPr bwMode="auto">
                          <a:xfrm>
                            <a:off x="3874680" y="1584325"/>
                            <a:ext cx="182563" cy="18256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Овал 250"/>
                        <wps:cNvSpPr>
                          <a:spLocks noChangeArrowheads="1"/>
                        </wps:cNvSpPr>
                        <wps:spPr bwMode="auto">
                          <a:xfrm>
                            <a:off x="4333467" y="1584325"/>
                            <a:ext cx="182563" cy="18256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Овал 251"/>
                        <wps:cNvSpPr>
                          <a:spLocks noChangeArrowheads="1"/>
                        </wps:cNvSpPr>
                        <wps:spPr bwMode="auto">
                          <a:xfrm>
                            <a:off x="558389" y="1563686"/>
                            <a:ext cx="179388" cy="18256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Овал 252"/>
                        <wps:cNvSpPr>
                          <a:spLocks noChangeArrowheads="1"/>
                        </wps:cNvSpPr>
                        <wps:spPr bwMode="auto">
                          <a:xfrm>
                            <a:off x="1029877" y="917575"/>
                            <a:ext cx="182563" cy="182563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7" name="Группа 116"/>
                      <wpg:cNvGrpSpPr>
                        <a:grpSpLocks noChangeAspect="1"/>
                      </wpg:cNvGrpSpPr>
                      <wpg:grpSpPr>
                        <a:xfrm>
                          <a:off x="9525" y="3390351"/>
                          <a:ext cx="3741756" cy="1596749"/>
                          <a:chOff x="12956" y="-595325"/>
                          <a:chExt cx="5089675" cy="2177346"/>
                        </a:xfrm>
                        <a:solidFill>
                          <a:schemeClr val="accent2"/>
                        </a:solidFill>
                      </wpg:grpSpPr>
                      <wps:wsp>
                        <wps:cNvPr id="1" name="Прямоугольник 78"/>
                        <wps:cNvSpPr>
                          <a:spLocks noChangeArrowheads="1"/>
                        </wps:cNvSpPr>
                        <wps:spPr bwMode="auto">
                          <a:xfrm>
                            <a:off x="12956" y="787969"/>
                            <a:ext cx="5089675" cy="59243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" name="Прямоугольник 79"/>
                        <wps:cNvSpPr>
                          <a:spLocks noChangeArrowheads="1"/>
                        </wps:cNvSpPr>
                        <wps:spPr bwMode="auto">
                          <a:xfrm>
                            <a:off x="12956" y="1012811"/>
                            <a:ext cx="5065895" cy="56921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Прямоугольник 80"/>
                        <wps:cNvSpPr>
                          <a:spLocks noChangeArrowheads="1"/>
                        </wps:cNvSpPr>
                        <wps:spPr bwMode="auto">
                          <a:xfrm>
                            <a:off x="12956" y="613345"/>
                            <a:ext cx="5089675" cy="59243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Прямоугольник 81"/>
                        <wps:cNvSpPr>
                          <a:spLocks noChangeArrowheads="1"/>
                        </wps:cNvSpPr>
                        <wps:spPr bwMode="auto">
                          <a:xfrm>
                            <a:off x="12956" y="438720"/>
                            <a:ext cx="5089675" cy="59243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Прямоугольник 82"/>
                        <wps:cNvSpPr>
                          <a:spLocks noChangeArrowheads="1"/>
                        </wps:cNvSpPr>
                        <wps:spPr bwMode="auto">
                          <a:xfrm>
                            <a:off x="12956" y="259332"/>
                            <a:ext cx="5089675" cy="59243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Прямоугольник 83"/>
                        <wps:cNvSpPr>
                          <a:spLocks noChangeArrowheads="1"/>
                        </wps:cNvSpPr>
                        <wps:spPr bwMode="auto">
                          <a:xfrm>
                            <a:off x="12956" y="84705"/>
                            <a:ext cx="5089675" cy="59243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Прямоугольник 84"/>
                        <wps:cNvSpPr>
                          <a:spLocks noChangeArrowheads="1"/>
                        </wps:cNvSpPr>
                        <wps:spPr bwMode="auto">
                          <a:xfrm>
                            <a:off x="12956" y="-89919"/>
                            <a:ext cx="5089675" cy="59243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Прямоугольник 85"/>
                        <wps:cNvSpPr>
                          <a:spLocks noChangeArrowheads="1"/>
                        </wps:cNvSpPr>
                        <wps:spPr bwMode="auto">
                          <a:xfrm>
                            <a:off x="12956" y="-264543"/>
                            <a:ext cx="5089675" cy="59243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Прямоугольник 86"/>
                        <wps:cNvSpPr>
                          <a:spLocks noChangeArrowheads="1"/>
                        </wps:cNvSpPr>
                        <wps:spPr bwMode="auto">
                          <a:xfrm>
                            <a:off x="12956" y="-450782"/>
                            <a:ext cx="5089675" cy="60405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Прямоугольник 87"/>
                        <wps:cNvSpPr>
                          <a:spLocks noChangeArrowheads="1"/>
                        </wps:cNvSpPr>
                        <wps:spPr bwMode="auto">
                          <a:xfrm>
                            <a:off x="12956" y="-595325"/>
                            <a:ext cx="5089675" cy="56921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3" name="Группа 73"/>
                      <wpg:cNvGrpSpPr>
                        <a:grpSpLocks noChangeAspect="1"/>
                      </wpg:cNvGrpSpPr>
                      <wpg:grpSpPr>
                        <a:xfrm>
                          <a:off x="3916892" y="685800"/>
                          <a:ext cx="1645920" cy="815927"/>
                          <a:chOff x="458208" y="0"/>
                          <a:chExt cx="2139950" cy="1057275"/>
                        </a:xfrm>
                        <a:solidFill>
                          <a:schemeClr val="accent6"/>
                        </a:solidFill>
                      </wpg:grpSpPr>
                      <wps:wsp>
                        <wps:cNvPr id="144" name="Прямоугольник 144"/>
                        <wps:cNvSpPr>
                          <a:spLocks noChangeArrowheads="1"/>
                        </wps:cNvSpPr>
                        <wps:spPr bwMode="auto">
                          <a:xfrm>
                            <a:off x="458208" y="0"/>
                            <a:ext cx="447676" cy="15398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Прямоугольник 145"/>
                        <wps:cNvSpPr>
                          <a:spLocks noChangeArrowheads="1"/>
                        </wps:cNvSpPr>
                        <wps:spPr bwMode="auto">
                          <a:xfrm>
                            <a:off x="1007483" y="0"/>
                            <a:ext cx="1343026" cy="15398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Прямоугольник 146"/>
                        <wps:cNvSpPr>
                          <a:spLocks noChangeArrowheads="1"/>
                        </wps:cNvSpPr>
                        <wps:spPr bwMode="auto">
                          <a:xfrm>
                            <a:off x="1753608" y="303212"/>
                            <a:ext cx="844550" cy="15398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Прямоугольник 147"/>
                        <wps:cNvSpPr>
                          <a:spLocks noChangeArrowheads="1"/>
                        </wps:cNvSpPr>
                        <wps:spPr bwMode="auto">
                          <a:xfrm>
                            <a:off x="1361495" y="303212"/>
                            <a:ext cx="293688" cy="15398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Прямоугольник 148"/>
                        <wps:cNvSpPr>
                          <a:spLocks noChangeArrowheads="1"/>
                        </wps:cNvSpPr>
                        <wps:spPr bwMode="auto">
                          <a:xfrm>
                            <a:off x="458208" y="303212"/>
                            <a:ext cx="788988" cy="15398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Прямоугольник 149"/>
                        <wps:cNvSpPr>
                          <a:spLocks noChangeArrowheads="1"/>
                        </wps:cNvSpPr>
                        <wps:spPr bwMode="auto">
                          <a:xfrm>
                            <a:off x="458208" y="598487"/>
                            <a:ext cx="242888" cy="1555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Прямоугольник 150"/>
                        <wps:cNvSpPr>
                          <a:spLocks noChangeArrowheads="1"/>
                        </wps:cNvSpPr>
                        <wps:spPr bwMode="auto">
                          <a:xfrm>
                            <a:off x="807458" y="598487"/>
                            <a:ext cx="1060450" cy="1555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Прямоугольник 151"/>
                        <wps:cNvSpPr>
                          <a:spLocks noChangeArrowheads="1"/>
                        </wps:cNvSpPr>
                        <wps:spPr bwMode="auto">
                          <a:xfrm>
                            <a:off x="2004433" y="903286"/>
                            <a:ext cx="201614" cy="15398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Прямоугольник 152"/>
                        <wps:cNvSpPr>
                          <a:spLocks noChangeArrowheads="1"/>
                        </wps:cNvSpPr>
                        <wps:spPr bwMode="auto">
                          <a:xfrm>
                            <a:off x="1024947" y="903286"/>
                            <a:ext cx="890588" cy="15398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Прямоугольник 153"/>
                        <wps:cNvSpPr>
                          <a:spLocks noChangeArrowheads="1"/>
                        </wps:cNvSpPr>
                        <wps:spPr bwMode="auto">
                          <a:xfrm>
                            <a:off x="458208" y="903286"/>
                            <a:ext cx="465138" cy="15398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53" name="Прямоугольник 253"/>
                      <wps:cNvSpPr/>
                      <wps:spPr>
                        <a:xfrm>
                          <a:off x="9524" y="3352800"/>
                          <a:ext cx="3724275" cy="13258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54" name="Группа 102"/>
                      <wpg:cNvGrpSpPr>
                        <a:grpSpLocks/>
                      </wpg:cNvGrpSpPr>
                      <wpg:grpSpPr>
                        <a:xfrm>
                          <a:off x="10137775" y="4561797"/>
                          <a:ext cx="554355" cy="2995973"/>
                          <a:chOff x="654801" y="-216001"/>
                          <a:chExt cx="1036209" cy="4198449"/>
                        </a:xfrm>
                        <a:solidFill>
                          <a:schemeClr val="accent1"/>
                        </a:solidFill>
                      </wpg:grpSpPr>
                      <wps:wsp>
                        <wps:cNvPr id="255" name="Прямоугольник 255"/>
                        <wps:cNvSpPr>
                          <a:spLocks noChangeArrowheads="1"/>
                        </wps:cNvSpPr>
                        <wps:spPr bwMode="auto">
                          <a:xfrm>
                            <a:off x="654801" y="3867522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Прямоугольник 32"/>
                        <wps:cNvSpPr>
                          <a:spLocks noChangeArrowheads="1"/>
                        </wps:cNvSpPr>
                        <wps:spPr bwMode="auto">
                          <a:xfrm>
                            <a:off x="654801" y="3699794"/>
                            <a:ext cx="1036209" cy="10816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Прямоугольник 33"/>
                        <wps:cNvSpPr>
                          <a:spLocks noChangeArrowheads="1"/>
                        </wps:cNvSpPr>
                        <wps:spPr bwMode="auto">
                          <a:xfrm>
                            <a:off x="654801" y="3524723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Прямоугольник 45"/>
                        <wps:cNvSpPr>
                          <a:spLocks noChangeArrowheads="1"/>
                        </wps:cNvSpPr>
                        <wps:spPr bwMode="auto">
                          <a:xfrm>
                            <a:off x="654801" y="3354870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Прямоугольник 88"/>
                        <wps:cNvSpPr>
                          <a:spLocks noChangeArrowheads="1"/>
                        </wps:cNvSpPr>
                        <wps:spPr bwMode="auto">
                          <a:xfrm>
                            <a:off x="654801" y="3185014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Прямоугольник 89"/>
                        <wps:cNvSpPr>
                          <a:spLocks noChangeArrowheads="1"/>
                        </wps:cNvSpPr>
                        <wps:spPr bwMode="auto">
                          <a:xfrm>
                            <a:off x="654801" y="3016705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Прямоугольник 90"/>
                        <wps:cNvSpPr>
                          <a:spLocks noChangeArrowheads="1"/>
                        </wps:cNvSpPr>
                        <wps:spPr bwMode="auto">
                          <a:xfrm>
                            <a:off x="654801" y="2846851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Прямоугольник 91"/>
                        <wps:cNvSpPr>
                          <a:spLocks noChangeArrowheads="1"/>
                        </wps:cNvSpPr>
                        <wps:spPr bwMode="auto">
                          <a:xfrm>
                            <a:off x="654801" y="2673908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Прямоугольник 92"/>
                        <wps:cNvSpPr>
                          <a:spLocks noChangeArrowheads="1"/>
                        </wps:cNvSpPr>
                        <wps:spPr bwMode="auto">
                          <a:xfrm>
                            <a:off x="654801" y="2504054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Прямоугольник 93"/>
                        <wps:cNvSpPr>
                          <a:spLocks noChangeArrowheads="1"/>
                        </wps:cNvSpPr>
                        <wps:spPr bwMode="auto">
                          <a:xfrm>
                            <a:off x="654801" y="2334199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Прямоугольник 94"/>
                        <wps:cNvSpPr>
                          <a:spLocks noChangeArrowheads="1"/>
                        </wps:cNvSpPr>
                        <wps:spPr bwMode="auto">
                          <a:xfrm>
                            <a:off x="654801" y="2165888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Прямоугольник 95"/>
                        <wps:cNvSpPr>
                          <a:spLocks noChangeArrowheads="1"/>
                        </wps:cNvSpPr>
                        <wps:spPr bwMode="auto">
                          <a:xfrm>
                            <a:off x="654801" y="1996033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Прямоугольник 129"/>
                        <wps:cNvSpPr>
                          <a:spLocks noChangeArrowheads="1"/>
                        </wps:cNvSpPr>
                        <wps:spPr bwMode="auto">
                          <a:xfrm>
                            <a:off x="654801" y="1829849"/>
                            <a:ext cx="1036209" cy="10816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Прямоугольник 130"/>
                        <wps:cNvSpPr>
                          <a:spLocks noChangeArrowheads="1"/>
                        </wps:cNvSpPr>
                        <wps:spPr bwMode="auto">
                          <a:xfrm>
                            <a:off x="654801" y="1653235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Прямоугольник 131"/>
                        <wps:cNvSpPr>
                          <a:spLocks noChangeArrowheads="1"/>
                        </wps:cNvSpPr>
                        <wps:spPr bwMode="auto">
                          <a:xfrm>
                            <a:off x="654801" y="1485634"/>
                            <a:ext cx="1036209" cy="11267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Прямоугольник 132"/>
                        <wps:cNvSpPr>
                          <a:spLocks noChangeArrowheads="1"/>
                        </wps:cNvSpPr>
                        <wps:spPr bwMode="auto">
                          <a:xfrm>
                            <a:off x="654801" y="1315069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Прямоугольник 133"/>
                        <wps:cNvSpPr>
                          <a:spLocks noChangeArrowheads="1"/>
                        </wps:cNvSpPr>
                        <wps:spPr bwMode="auto">
                          <a:xfrm>
                            <a:off x="654801" y="1145216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Прямоугольник 134"/>
                        <wps:cNvSpPr>
                          <a:spLocks noChangeArrowheads="1"/>
                        </wps:cNvSpPr>
                        <wps:spPr bwMode="auto">
                          <a:xfrm>
                            <a:off x="654801" y="977613"/>
                            <a:ext cx="1036209" cy="11267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Прямоугольник 135"/>
                        <wps:cNvSpPr>
                          <a:spLocks noChangeArrowheads="1"/>
                        </wps:cNvSpPr>
                        <wps:spPr bwMode="auto">
                          <a:xfrm>
                            <a:off x="654801" y="802417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Прямоугольник 136"/>
                        <wps:cNvSpPr>
                          <a:spLocks noChangeArrowheads="1"/>
                        </wps:cNvSpPr>
                        <wps:spPr bwMode="auto">
                          <a:xfrm>
                            <a:off x="654801" y="634815"/>
                            <a:ext cx="1036209" cy="11267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Прямоугольник 137"/>
                        <wps:cNvSpPr>
                          <a:spLocks noChangeArrowheads="1"/>
                        </wps:cNvSpPr>
                        <wps:spPr bwMode="auto">
                          <a:xfrm>
                            <a:off x="654801" y="464252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Прямоугольник 138"/>
                        <wps:cNvSpPr>
                          <a:spLocks noChangeArrowheads="1"/>
                        </wps:cNvSpPr>
                        <wps:spPr bwMode="auto">
                          <a:xfrm>
                            <a:off x="654801" y="294399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Прямоугольник 139"/>
                        <wps:cNvSpPr>
                          <a:spLocks noChangeArrowheads="1"/>
                        </wps:cNvSpPr>
                        <wps:spPr bwMode="auto">
                          <a:xfrm>
                            <a:off x="654801" y="126797"/>
                            <a:ext cx="1036209" cy="11267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Прямоугольник 140"/>
                        <wps:cNvSpPr>
                          <a:spLocks noChangeArrowheads="1"/>
                        </wps:cNvSpPr>
                        <wps:spPr bwMode="auto">
                          <a:xfrm>
                            <a:off x="654801" y="-48399"/>
                            <a:ext cx="1036209" cy="11492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Прямоугольник 141"/>
                        <wps:cNvSpPr>
                          <a:spLocks noChangeArrowheads="1"/>
                        </wps:cNvSpPr>
                        <wps:spPr bwMode="auto">
                          <a:xfrm>
                            <a:off x="654801" y="-216001"/>
                            <a:ext cx="1036209" cy="11267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C6BF2" id="Группа 239" o:spid="_x0000_s1026" alt="Фоновые изображения и графические объекты второй страницы" style="position:absolute;margin-left:.75pt;margin-top:0;width:841.15pt;height:595.1pt;z-index:251686912;mso-position-horizontal-relative:page;mso-position-vertical-relative:page" coordorigin="95" coordsize="106826,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">
              <v:rect id="Прямоугольник 224" o:spid="_x0000_s1027" style="position:absolute;left:95;width:37417;height:38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" fillcolor="#e9e9ea [663]" stroked="f" strokeweight="1pt"/>
              <v:group id="Группа 30" o:spid="_x0000_s1028" style="position:absolute;left:95;top:6858;width:37417;height:25146" coordorigin="126" coordsize="49805,3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<o:lock v:ext="edit" aspectratio="t"/>
                <v:shape id="Полилиния 5" o:spid="_x0000_s1029" style="position:absolute;left:12680;width:24923;height:24939;visibility:visible;mso-wrap-style:square;v-text-anchor:top" coordsize="587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" path="m182,544c86,501,20,405,20,293,20,142,142,19,293,19v152,,274,123,274,274c567,405,501,501,405,544v,,-1,,-1,c398,546,398,546,398,546v-32,14,-68,21,-105,21c256,567,220,560,188,546v-5,-2,-5,-2,-5,-2c183,544,183,544,182,544m293,c131,,,131,,293,,394,50,482,127,535v19,12,84,48,160,52c287,587,287,587,287,587v2,,4,,6,c296,587,298,587,301,587v,,,,,c372,583,434,551,457,537,536,485,587,395,587,293,587,131,456,,293,e" filled="f" stroked="f">
                  <v:path arrowok="t" o:connecttype="custom" o:connectlocs="772764,2311271;84919,1244857;1244065,80725;2407456,1244857;1719611,2311271;1715365,2311271;1689890,2319768;1244065,2408990;798239,2319768;777010,2311271;772764,2311271;1244065,0;0,1244857;539236,2273033;1218589,2493963;1218589,2493963;1244065,2493963;1278032,2493963;1278032,2493963;1940401,2281530;2492375,1244857;1244065,0" o:connectangles="0,0,0,0,0,0,0,0,0,0,0,0,0,0,0,0,0,0,0,0,0,0"/>
                  <o:lock v:ext="edit" verticies="t"/>
                </v:shape>
                <v:shape id="Полилиния 6" o:spid="_x0000_s1030" style="position:absolute;left:17823;top:22606;width:7049;height:6238;visibility:visible;mso-wrap-style:square;v-text-anchor:top" coordsize="16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" path="m104,130c50,45,50,45,50,45v26,11,61,22,98,26c148,130,148,130,148,130v-44,,-44,,-44,m,c95,147,95,147,95,147v71,,71,,71,c166,55,166,55,166,55v,,,,,c90,51,25,15,6,3,2,1,,,,e" filled="f" stroked="f">
                  <v:path arrowok="t" o:connecttype="custom" o:connectlocs="441593,551738;212304,190986;628420,301334;628420,551738;441593,551738;0,0;403378,623888;704850,623888;704850,233427;704850,233427;25477,12732;0,0" o:connectangles="0,0,0,0,0,0,0,0,0,0,0,0"/>
                  <o:lock v:ext="edit" verticies="t"/>
                </v:shape>
                <v:shape id="Полилиния 7" o:spid="_x0000_s1031" style="position:absolute;left:25459;top:22606;width:7001;height:6238;visibility:visible;mso-wrap-style:square;v-text-anchor:top" coordsize="16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" path="m17,130v,-59,,-59,,-59c55,67,89,56,116,45,61,130,61,130,61,130v-44,,-44,,-44,m165,v,,-3,2,-9,5c133,19,71,51,,55v,,,,,c,147,,147,,147v70,,70,,70,c165,,165,,165,e" filled="f" stroked="f">
                  <v:path arrowok="t" o:connecttype="custom" o:connectlocs="72130,551738;72130,301334;492183,190986;258820,551738;72130,551738;700088,0;661901,21221;0,233427;0,233427;0,623888;297007,623888;700088,0" o:connectangles="0,0,0,0,0,0,0,0,0,0,0,0"/>
                  <o:lock v:ext="edit" verticies="t"/>
                </v:shape>
                <v:shape id="Полилиния 8" o:spid="_x0000_s1032" style="position:absolute;left:21855;top:28844;width:6700;height:4588;visibility:visible;mso-wrap-style:square;v-text-anchor:top" coordsize="42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" path="m45,244l45,48r329,l374,244r-329,xm422,r-8,l227,,190,,,,,289r422,l422,xe" filled="f" stroked="f">
                  <v:path arrowok="t" o:connecttype="custom" o:connectlocs="71438,387350;71438,76200;593725,76200;593725,387350;71438,387350;669925,0;657225,0;360363,0;301625,0;0,0;0,458788;669925,458788;669925,0" o:connectangles="0,0,0,0,0,0,0,0,0,0,0,0,0"/>
                  <o:lock v:ext="edit" verticies="t"/>
                </v:shape>
                <v:shape id="Полилиния 9" o:spid="_x0000_s1033" style="position:absolute;left:21855;top:28844;width:6700;height:4588;visibility:visible;mso-wrap-style:square;v-text-anchor:top" coordsize="42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" path="m45,244l45,48r329,l374,244r-329,m422,r-8,l227,,190,,,,,289r422,l422,e" fillcolor="#492a86 [3204]" stroked="f">
                  <v:fill opacity="0"/>
                  <v:path arrowok="t" o:connecttype="custom" o:connectlocs="71438,387350;71438,76200;593725,76200;593725,387350;71438,387350;669925,0;657225,0;360363,0;301625,0;0,0;0,458788;669925,458788;669925,0" o:connectangles="0,0,0,0,0,0,0,0,0,0,0,0,0"/>
                  <o:lock v:ext="edit" verticies="t"/>
                </v:shape>
                <v:rect id="Прямоугольник 232" o:spid="_x0000_s1034" style="position:absolute;left:24618;top:841;width:841;height:2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" filled="f" stroked="f"/>
                <v:rect id="Прямоугольник 233" o:spid="_x0000_s1035" style="position:absolute;left:24618;top:841;width:841;height:2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" fillcolor="#492a86 [3204]" stroked="f">
                  <v:fill opacity="0"/>
                </v:rect>
                <v:shape id="Полилиния 12" o:spid="_x0000_s1036" style="position:absolute;left:14759;top:1651;width:6842;height:21891;visibility:visible;mso-wrap-style:square;v-text-anchor:top" coordsize="16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" path="m147,c124,9,124,9,124,9v-124,322,,485,9,496c134,505,134,505,134,505v5,2,5,2,5,2c161,515,161,515,161,515,14,296,147,,147,e" filled="f" stroked="f">
                  <v:path arrowok="t" o:connecttype="custom" o:connectlocs="624716,0;526972,38257;565219,2146655;569469,2146655;590718,2155157;684213,2189163;624716,0" o:connectangles="0,0,0,0,0,0,0"/>
                </v:shape>
                <v:shape id="Полилиния 13" o:spid="_x0000_s1037" style="position:absolute;left:28682;top:1651;width:6794;height:21891;visibility:visible;mso-wrap-style:square;v-text-anchor:top" coordsize="16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" path="m14,c14,,147,296,,515v21,-8,21,-8,21,-8c27,505,27,505,27,505v,,1,,1,c37,493,160,330,37,9,14,,14,,14,e" filled="f" stroked="f">
                  <v:path arrowok="t" o:connecttype="custom" o:connectlocs="59452,0;0,2189163;89178,2155157;114657,2146655;118904,2146655;157123,38257;59452,0" o:connectangles="0,0,0,0,0,0,0"/>
                </v:shape>
                <v:shape id="Полилиния 14" o:spid="_x0000_s1038" style="position:absolute;left:126;top:15541;width:13014;height:6556;visibility:visible;mso-wrap-style:square;v-text-anchor:top" coordsize="2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" path="m246,c161,,133,81,133,81,116,77,101,75,88,75,22,75,,121,,121v,33,,33,,33c25,114,71,106,105,106v24,,41,4,41,4c163,26,243,24,252,24v1,,1,,1,c251,,251,,251,v-2,,-3,,-5,e" filled="f" stroked="f">
                  <v:path arrowok="t" o:connecttype="custom" o:connectlocs="1265354,0;684114,344848;452647,319304;0,515143;0,655637;540090,451283;750982,468312;1296216,102177;1301360,102177;1291073,0;1265354,0" o:connectangles="0,0,0,0,0,0,0,0,0,0,0"/>
                </v:shape>
                <v:shape id="Полилиния 15" o:spid="_x0000_s1039" style="position:absolute;left:36667;top:16986;width:13264;height:7477;visibility:visible;mso-wrap-style:square;v-text-anchor:top" coordsize="25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" path="m6,c,12,,12,,12,105,40,59,147,59,147v27,-13,51,-18,71,-18c189,129,215,173,215,173v40,3,40,3,40,3c255,160,255,160,255,160v-3,,-3,,-3,c217,158,217,158,217,158,193,122,159,113,131,113v-26,,-47,8,-47,8c102,19,6,,6,e" filled="f" stroked="f">
                  <v:path arrowok="t" o:connecttype="custom" o:connectlocs="31211,0;0,50980;306908,624509;676238,548039;1118393,734967;1326466,747712;1326466,679738;1310861,679738;1128797,671241;681439,480065;436954,514052;31211,0" o:connectangles="0,0,0,0,0,0,0,0,0,0,0,0"/>
                </v:shape>
                <v:oval id="Овал 238" o:spid="_x0000_s1040" style="position:absolute;left:7885;top:12620;width:1826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" filled="f" stroked="f"/>
                <v:oval id="Овал 241" o:spid="_x0000_s1041" style="position:absolute;left:41080;top:12620;width:1826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" filled="f" stroked="f"/>
                <v:oval id="Овал 242" o:spid="_x0000_s1042" style="position:absolute;left:45620;top:12620;width:1826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" filled="f" stroked="f"/>
                <v:oval id="Овал 243" o:spid="_x0000_s1043" style="position:absolute;left:45620;top:18684;width:1826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" filled="f" stroked="f"/>
                <v:oval id="Овал 244" o:spid="_x0000_s1044" style="position:absolute;left:41080;top:18684;width:1826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" filled="f" stroked="f"/>
                <v:oval id="Овал 245" o:spid="_x0000_s1045" style="position:absolute;left:3377;top:12620;width:1794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" filled="f" stroked="f"/>
                <v:oval id="Овал 246" o:spid="_x0000_s1046" style="position:absolute;left:5583;top:9175;width:179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" filled="f" stroked="f"/>
                <v:oval id="Овал 247" o:spid="_x0000_s1047" style="position:absolute;left:38746;top:9175;width:1826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" filled="f" stroked="f"/>
                <v:oval id="Овал 248" o:spid="_x0000_s1048" style="position:absolute;left:43334;top:9175;width:1826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" filled="f" stroked="f"/>
                <v:oval id="Овал 249" o:spid="_x0000_s1049" style="position:absolute;left:38746;top:15843;width:182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" filled="f" stroked="f"/>
                <v:oval id="Овал 250" o:spid="_x0000_s1050" style="position:absolute;left:43334;top:15843;width:182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" filled="f" stroked="f"/>
                <v:oval id="Овал 251" o:spid="_x0000_s1051" style="position:absolute;left:5583;top:15636;width:179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" filled="f" stroked="f"/>
                <v:oval id="Овал 252" o:spid="_x0000_s1052" style="position:absolute;left:10298;top:9175;width:1826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" filled="f" stroked="f"/>
              </v:group>
              <v:group id="Группа 116" o:spid="_x0000_s1053" style="position:absolute;left:95;top:33903;width:37417;height:15968" coordorigin="129,-5953" coordsize="50896,2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o:lock v:ext="edit" aspectratio="t"/>
                <v:rect id="Прямоугольник 78" o:spid="_x0000_s1054" style="position:absolute;left:129;top:7879;width:50897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/>
                <v:rect id="Прямоугольник 79" o:spid="_x0000_s1055" style="position:absolute;left:129;top:10128;width:50659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Прямоугольник 80" o:spid="_x0000_s1056" style="position:absolute;left:129;top:6133;width:50897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rect id="Прямоугольник 81" o:spid="_x0000_s1057" style="position:absolute;left:129;top:4387;width:50897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<v:rect id="Прямоугольник 82" o:spid="_x0000_s1058" style="position:absolute;left:129;top:2593;width:50897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<v:rect id="Прямоугольник 83" o:spid="_x0000_s1059" style="position:absolute;left:129;top:847;width:50897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  <v:rect id="Прямоугольник 84" o:spid="_x0000_s1060" style="position:absolute;left:129;top:-899;width:50897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v:rect id="Прямоугольник 85" o:spid="_x0000_s1061" style="position:absolute;left:129;top:-2645;width:50897;height:5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/>
                <v:rect id="Прямоугольник 86" o:spid="_x0000_s1062" style="position:absolute;left:129;top:-4507;width:50897;height:6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/>
                <v:rect id="Прямоугольник 87" o:spid="_x0000_s1063" style="position:absolute;left:129;top:-5953;width:50897;height:5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</v:group>
              <v:group id="Группа 73" o:spid="_x0000_s1064" style="position:absolute;left:39168;top:6858;width:16460;height:8159" coordorigin="4582" coordsize="21399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<o:lock v:ext="edit" aspectratio="t"/>
                <v:rect id="Прямоугольник 144" o:spid="_x0000_s1065" style="position:absolute;left:4582;width:4476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" filled="f" stroked="f"/>
                <v:rect id="Прямоугольник 145" o:spid="_x0000_s1066" style="position:absolute;left:10074;width:13431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" filled="f" stroked="f"/>
                <v:rect id="Прямоугольник 146" o:spid="_x0000_s1067" style="position:absolute;left:17536;top:3032;width:8445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" filled="f" stroked="f"/>
                <v:rect id="Прямоугольник 147" o:spid="_x0000_s1068" style="position:absolute;left:13614;top:3032;width:2937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bqmwwAAANwAAAAPAAAAZHJzL2Rvd25yZXYueG1sRE9Na8JA&#10;EL0X/A/LCF5EN0qp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N/G6psMAAADcAAAADwAA&#10;AAAAAAAAAAAAAAAHAgAAZHJzL2Rvd25yZXYueG1sUEsFBgAAAAADAAMAtwAAAPcCAAAAAA==&#10;" filled="f" stroked="f"/>
                <v:rect id="Прямоугольник 148" o:spid="_x0000_s1069" style="position:absolute;left:4582;top:3032;width:7889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" filled="f" stroked="f"/>
                <v:rect id="Прямоугольник 149" o:spid="_x0000_s1070" style="position:absolute;left:4582;top:5984;width:242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otPwwAAANwAAAAPAAAAZHJzL2Rvd25yZXYueG1sRE9Na8JA&#10;EL0X/A/LCF5EN0op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KSKLT8MAAADcAAAADwAA&#10;AAAAAAAAAAAAAAAHAgAAZHJzL2Rvd25yZXYueG1sUEsFBgAAAAADAAMAtwAAAPcCAAAAAA==&#10;" filled="f" stroked="f"/>
                <v:rect id="Прямоугольник 150" o:spid="_x0000_s1071" style="position:absolute;left:8074;top:5984;width:1060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" filled="f" stroked="f"/>
                <v:rect id="Прямоугольник 151" o:spid="_x0000_s1072" style="position:absolute;left:20044;top:9032;width:2016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GU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BSjRGUwgAAANwAAAAPAAAA&#10;AAAAAAAAAAAAAAcCAABkcnMvZG93bnJldi54bWxQSwUGAAAAAAMAAwC3AAAA9gIAAAAA&#10;" filled="f" stroked="f"/>
                <v:rect id="Прямоугольник 152" o:spid="_x0000_s1073" style="position:absolute;left:10249;top:9032;width:8906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" filled="f" stroked="f"/>
                <v:rect id="Прямоугольник 153" o:spid="_x0000_s1074" style="position:absolute;left:4582;top:9032;width:4651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" filled="f" stroked="f"/>
              </v:group>
              <v:rect id="Прямоугольник 253" o:spid="_x0000_s1075" style="position:absolute;left:95;top:33528;width:37242;height:13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" fillcolor="#454c02 [3205]" stroked="f" strokeweight="1pt"/>
              <v:group id="Группа 102" o:spid="_x0000_s1076" style="position:absolute;left:101377;top:45617;width:5544;height:29960" coordorigin="6548,-2160" coordsize="10362,4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Прямоугольник 255" o:spid="_x0000_s1077" style="position:absolute;left:6548;top:38675;width:1036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" filled="f" stroked="f"/>
                <v:rect id="Прямоугольник 32" o:spid="_x0000_s1078" style="position:absolute;left:6548;top:36997;width:10362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5CT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NsnkJPEAAAA2wAAAA8A&#10;AAAAAAAAAAAAAAAABwIAAGRycy9kb3ducmV2LnhtbFBLBQYAAAAAAwADALcAAAD4AgAAAAA=&#10;" filled="f" stroked="f"/>
                <v:rect id="Прямоугольник 33" o:spid="_x0000_s1079" style="position:absolute;left:6548;top:35247;width:1036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/>
                <v:rect id="Прямоугольник 45" o:spid="_x0000_s1080" style="position:absolute;left:6548;top:33548;width:1036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/>
                <v:rect id="Прямоугольник 88" o:spid="_x0000_s1081" style="position:absolute;left:6548;top:31850;width:1036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6e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Ghi/hB8jdDQAA//8DAFBLAQItABQABgAIAAAAIQDb4fbL7gAAAIUBAAATAAAAAAAAAAAAAAAA&#10;AAAAAABbQ29udGVudF9UeXBlc10ueG1sUEsBAi0AFAAGAAgAAAAhAFr0LFu/AAAAFQEAAAsAAAAA&#10;AAAAAAAAAAAAHwEAAF9yZWxzLy5yZWxzUEsBAi0AFAAGAAgAAAAhABlwbp7BAAAA2wAAAA8AAAAA&#10;AAAAAAAAAAAABwIAAGRycy9kb3ducmV2LnhtbFBLBQYAAAAAAwADALcAAAD1AgAAAAA=&#10;" filled="f" stroked="f"/>
                <v:rect id="Прямоугольник 89" o:spid="_x0000_s1082" style="position:absolute;left:6548;top:30167;width:1036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" filled="f" stroked="f"/>
                <v:rect id="Прямоугольник 90" o:spid="_x0000_s1083" style="position:absolute;left:6548;top:28468;width:1036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" filled="f" stroked="f"/>
                <v:rect id="Прямоугольник 91" o:spid="_x0000_s1084" style="position:absolute;left:6548;top:26739;width:1036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" filled="f" stroked="f"/>
                <v:rect id="Прямоугольник 92" o:spid="_x0000_s1085" style="position:absolute;left:6548;top:25040;width:1036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+p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4HMOty/hB8j0HwAA//8DAFBLAQItABQABgAIAAAAIQDb4fbL7gAAAIUBAAATAAAAAAAAAAAA&#10;AAAAAAAAAABbQ29udGVudF9UeXBlc10ueG1sUEsBAi0AFAAGAAgAAAAhAFr0LFu/AAAAFQEAAAsA&#10;AAAAAAAAAAAAAAAAHwEAAF9yZWxzLy5yZWxzUEsBAi0AFAAGAAgAAAAhAP1Bz6nEAAAA2wAAAA8A&#10;AAAAAAAAAAAAAAAABwIAAGRycy9kb3ducmV2LnhtbFBLBQYAAAAAAwADALcAAAD4AgAAAAA=&#10;" filled="f" stroked="f"/>
                <v:rect id="Прямоугольник 93" o:spid="_x0000_s1086" style="position:absolute;left:6548;top:23341;width:10362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oy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JINajLEAAAA2wAAAA8A&#10;AAAAAAAAAAAAAAAABwIAAGRycy9kb3ducmV2LnhtbFBLBQYAAAAAAwADALcAAAD4AgAAAAA=&#10;" filled="f" stroked="f"/>
                <v:rect id="Прямоугольник 94" o:spid="_x0000_s1087" style="position:absolute;left:6548;top:21658;width:10362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JG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B3k8kbEAAAA2wAAAA8A&#10;AAAAAAAAAAAAAAAABwIAAGRycy9kb3ducmV2LnhtbFBLBQYAAAAAAwADALcAAAD4AgAAAAA=&#10;" filled="f" stroked="f"/>
                <v:rect id="Прямоугольник 95" o:spid="_x0000_s1088" style="position:absolute;left:6548;top:19960;width:1036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fd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HKoV93EAAAA2wAAAA8A&#10;AAAAAAAAAAAAAAAABwIAAGRycy9kb3ducmV2LnhtbFBLBQYAAAAAAwADALcAAAD4AgAAAAA=&#10;" filled="f" stroked="f"/>
                <v:rect id="Прямоугольник 129" o:spid="_x0000_s1089" style="position:absolute;left:6548;top:18298;width:10362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" filled="f" stroked="f"/>
                <v:rect id="Прямоугольник 130" o:spid="_x0000_s1090" style="position:absolute;left:6548;top:16532;width:1036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" filled="f" stroked="f"/>
                <v:rect id="Прямоугольник 131" o:spid="_x0000_s1091" style="position:absolute;left:6548;top:14856;width:10362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Q0wgAAANwAAAAPAAAAZHJzL2Rvd25yZXYueG1sRE9Na8JA&#10;EL0X/A/LCL2UulFB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CPUvQ0wgAAANwAAAAPAAAA&#10;AAAAAAAAAAAAAAcCAABkcnMvZG93bnJldi54bWxQSwUGAAAAAAMAAwC3AAAA9gIAAAAA&#10;" filled="f" stroked="f"/>
                <v:rect id="Прямоугольник 132" o:spid="_x0000_s1092" style="position:absolute;left:6548;top:13150;width:1036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" filled="f" stroked="f"/>
                <v:rect id="Прямоугольник 133" o:spid="_x0000_s1093" style="position:absolute;left:6548;top:11452;width:1036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" filled="f" stroked="f"/>
                <v:rect id="Прямоугольник 134" o:spid="_x0000_s1094" style="position:absolute;left:6548;top:9776;width:10362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" filled="f" stroked="f"/>
                <v:rect id="Прямоугольник 135" o:spid="_x0000_s1095" style="position:absolute;left:6548;top:8024;width:1036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" filled="f" stroked="f"/>
                <v:rect id="Прямоугольник 136" o:spid="_x0000_s1096" style="position:absolute;left:6548;top:6348;width:10362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" filled="f" stroked="f"/>
                <v:rect id="Прямоугольник 137" o:spid="_x0000_s1097" style="position:absolute;left:6548;top:4642;width:10362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" filled="f" stroked="f"/>
                <v:rect id="Прямоугольник 138" o:spid="_x0000_s1098" style="position:absolute;left:6548;top:2943;width:10362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" filled="f" stroked="f"/>
                <v:rect id="Прямоугольник 139" o:spid="_x0000_s1099" style="position:absolute;left:6548;top:1267;width:10362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PgywwAAANwAAAAPAAAAZHJzL2Rvd25yZXYueG1sRE9Na8JA&#10;EL0X/A/LCF5EN1oo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cST4MsMAAADcAAAADwAA&#10;AAAAAAAAAAAAAAAHAgAAZHJzL2Rvd25yZXYueG1sUEsFBgAAAAADAAMAtwAAAPcCAAAAAA==&#10;" filled="f" stroked="f"/>
                <v:rect id="Прямоугольник 140" o:spid="_x0000_s1100" style="position:absolute;left:6548;top:-483;width:10362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" filled="f" stroked="f"/>
                <v:rect id="Прямоугольник 141" o:spid="_x0000_s1101" style="position:absolute;left:6548;top:-2160;width:10362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" filled="f" stroked="f"/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3851D" w14:textId="77777777" w:rsidR="002C2634" w:rsidRDefault="000A6902">
    <w:pPr>
      <w:pStyle w:val="af7"/>
    </w:pPr>
    <w:r>
      <w:rPr>
        <w:noProof/>
        <w:lang w:eastAsia="ru-RU"/>
      </w:rPr>
      <w:drawing>
        <wp:anchor distT="0" distB="0" distL="114300" distR="114300" simplePos="0" relativeHeight="251660285" behindDoc="0" locked="0" layoutInCell="1" allowOverlap="1" wp14:anchorId="71D624C5" wp14:editId="3F4D9BCB">
          <wp:simplePos x="0" y="0"/>
          <wp:positionH relativeFrom="margin">
            <wp:posOffset>0</wp:posOffset>
          </wp:positionH>
          <wp:positionV relativeFrom="paragraph">
            <wp:posOffset>508635</wp:posOffset>
          </wp:positionV>
          <wp:extent cx="2981325" cy="1677035"/>
          <wp:effectExtent l="0" t="0" r="9525" b="0"/>
          <wp:wrapNone/>
          <wp:docPr id="158" name="Рисунок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sylwia-bartyzel-114124-unspla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677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0" behindDoc="0" locked="0" layoutInCell="1" allowOverlap="1" wp14:anchorId="1F5E88E6" wp14:editId="08B6A458">
          <wp:simplePos x="0" y="0"/>
          <wp:positionH relativeFrom="column">
            <wp:posOffset>6472361</wp:posOffset>
          </wp:positionH>
          <wp:positionV relativeFrom="paragraph">
            <wp:posOffset>3462793</wp:posOffset>
          </wp:positionV>
          <wp:extent cx="3482671" cy="3348990"/>
          <wp:effectExtent l="0" t="0" r="3810" b="3810"/>
          <wp:wrapNone/>
          <wp:docPr id="159" name="Рисунок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tyler-nix-567726-unsplas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612" cy="33547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3A1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CB6DB4" wp14:editId="543C72E6">
              <wp:simplePos x="0" y="0"/>
              <wp:positionH relativeFrom="page">
                <wp:posOffset>3379304</wp:posOffset>
              </wp:positionH>
              <wp:positionV relativeFrom="page">
                <wp:posOffset>-95416</wp:posOffset>
              </wp:positionV>
              <wp:extent cx="7308850" cy="7736205"/>
              <wp:effectExtent l="0" t="0" r="6350" b="17145"/>
              <wp:wrapNone/>
              <wp:docPr id="240" name="Группа 240" descr="Фоновые изображения и графические объекты первой страницы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8850" cy="7736205"/>
                        <a:chOff x="3135842" y="0"/>
                        <a:chExt cx="7309273" cy="7736547"/>
                      </a:xfrm>
                    </wpg:grpSpPr>
                    <wpg:grpSp>
                      <wpg:cNvPr id="51" name="Группа 102"/>
                      <wpg:cNvGrpSpPr>
                        <a:grpSpLocks/>
                      </wpg:cNvGrpSpPr>
                      <wpg:grpSpPr>
                        <a:xfrm>
                          <a:off x="9896475" y="0"/>
                          <a:ext cx="548640" cy="3200400"/>
                          <a:chOff x="662315" y="0"/>
                          <a:chExt cx="1230631" cy="4279900"/>
                        </a:xfrm>
                        <a:solidFill>
                          <a:schemeClr val="accent2"/>
                        </a:solidFill>
                      </wpg:grpSpPr>
                      <wps:wsp>
                        <wps:cNvPr id="52" name="Прямоугольник 52"/>
                        <wps:cNvSpPr>
                          <a:spLocks noChangeArrowheads="1"/>
                        </wps:cNvSpPr>
                        <wps:spPr bwMode="auto">
                          <a:xfrm>
                            <a:off x="662315" y="4198938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Прямоугольник 53"/>
                        <wps:cNvSpPr>
                          <a:spLocks noChangeArrowheads="1"/>
                        </wps:cNvSpPr>
                        <wps:spPr bwMode="auto">
                          <a:xfrm>
                            <a:off x="662315" y="4024312"/>
                            <a:ext cx="1230631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Прямоугольник 54"/>
                        <wps:cNvSpPr>
                          <a:spLocks noChangeArrowheads="1"/>
                        </wps:cNvSpPr>
                        <wps:spPr bwMode="auto">
                          <a:xfrm>
                            <a:off x="662315" y="3846512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Прямоугольник 55"/>
                        <wps:cNvSpPr>
                          <a:spLocks noChangeArrowheads="1"/>
                        </wps:cNvSpPr>
                        <wps:spPr bwMode="auto">
                          <a:xfrm>
                            <a:off x="662315" y="3671886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Прямоугольник 56"/>
                        <wps:cNvSpPr>
                          <a:spLocks noChangeArrowheads="1"/>
                        </wps:cNvSpPr>
                        <wps:spPr bwMode="auto">
                          <a:xfrm>
                            <a:off x="662315" y="3497262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Прямоугольник 57"/>
                        <wps:cNvSpPr>
                          <a:spLocks noChangeArrowheads="1"/>
                        </wps:cNvSpPr>
                        <wps:spPr bwMode="auto">
                          <a:xfrm>
                            <a:off x="662315" y="3324225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Прямоугольник 58"/>
                        <wps:cNvSpPr>
                          <a:spLocks noChangeArrowheads="1"/>
                        </wps:cNvSpPr>
                        <wps:spPr bwMode="auto">
                          <a:xfrm>
                            <a:off x="662315" y="3149600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Прямоугольник 59"/>
                        <wps:cNvSpPr>
                          <a:spLocks noChangeArrowheads="1"/>
                        </wps:cNvSpPr>
                        <wps:spPr bwMode="auto">
                          <a:xfrm>
                            <a:off x="662315" y="2971800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Прямоугольник 60"/>
                        <wps:cNvSpPr>
                          <a:spLocks noChangeArrowheads="1"/>
                        </wps:cNvSpPr>
                        <wps:spPr bwMode="auto">
                          <a:xfrm>
                            <a:off x="662315" y="2797175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Прямоугольник 61"/>
                        <wps:cNvSpPr>
                          <a:spLocks noChangeArrowheads="1"/>
                        </wps:cNvSpPr>
                        <wps:spPr bwMode="auto">
                          <a:xfrm>
                            <a:off x="662315" y="2622551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Прямоугольник 62"/>
                        <wps:cNvSpPr>
                          <a:spLocks noChangeArrowheads="1"/>
                        </wps:cNvSpPr>
                        <wps:spPr bwMode="auto">
                          <a:xfrm>
                            <a:off x="662315" y="2449512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Прямоугольник 63"/>
                        <wps:cNvSpPr>
                          <a:spLocks noChangeArrowheads="1"/>
                        </wps:cNvSpPr>
                        <wps:spPr bwMode="auto">
                          <a:xfrm>
                            <a:off x="662315" y="2274886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Прямоугольник 64"/>
                        <wps:cNvSpPr>
                          <a:spLocks noChangeArrowheads="1"/>
                        </wps:cNvSpPr>
                        <wps:spPr bwMode="auto">
                          <a:xfrm>
                            <a:off x="662315" y="2101851"/>
                            <a:ext cx="1230631" cy="762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Прямоугольник 65"/>
                        <wps:cNvSpPr>
                          <a:spLocks noChangeArrowheads="1"/>
                        </wps:cNvSpPr>
                        <wps:spPr bwMode="auto">
                          <a:xfrm>
                            <a:off x="662315" y="1922462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Прямоугольник 66"/>
                        <wps:cNvSpPr>
                          <a:spLocks noChangeArrowheads="1"/>
                        </wps:cNvSpPr>
                        <wps:spPr bwMode="auto">
                          <a:xfrm>
                            <a:off x="662315" y="1749425"/>
                            <a:ext cx="1230631" cy="793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Прямоугольник 67"/>
                        <wps:cNvSpPr>
                          <a:spLocks noChangeArrowheads="1"/>
                        </wps:cNvSpPr>
                        <wps:spPr bwMode="auto">
                          <a:xfrm>
                            <a:off x="662315" y="1574800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Прямоугольник 68"/>
                        <wps:cNvSpPr>
                          <a:spLocks noChangeArrowheads="1"/>
                        </wps:cNvSpPr>
                        <wps:spPr bwMode="auto">
                          <a:xfrm>
                            <a:off x="662315" y="1400175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Прямоугольник 69"/>
                        <wps:cNvSpPr>
                          <a:spLocks noChangeArrowheads="1"/>
                        </wps:cNvSpPr>
                        <wps:spPr bwMode="auto">
                          <a:xfrm>
                            <a:off x="662315" y="1227137"/>
                            <a:ext cx="1230631" cy="793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Прямоугольник 70"/>
                        <wps:cNvSpPr>
                          <a:spLocks noChangeArrowheads="1"/>
                        </wps:cNvSpPr>
                        <wps:spPr bwMode="auto">
                          <a:xfrm>
                            <a:off x="662315" y="1047750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Прямоугольник 71"/>
                        <wps:cNvSpPr>
                          <a:spLocks noChangeArrowheads="1"/>
                        </wps:cNvSpPr>
                        <wps:spPr bwMode="auto">
                          <a:xfrm>
                            <a:off x="662315" y="874711"/>
                            <a:ext cx="1230631" cy="793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Прямоугольник 72"/>
                        <wps:cNvSpPr>
                          <a:spLocks noChangeArrowheads="1"/>
                        </wps:cNvSpPr>
                        <wps:spPr bwMode="auto">
                          <a:xfrm>
                            <a:off x="662315" y="700087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Прямоугольник 73"/>
                        <wps:cNvSpPr>
                          <a:spLocks noChangeArrowheads="1"/>
                        </wps:cNvSpPr>
                        <wps:spPr bwMode="auto">
                          <a:xfrm>
                            <a:off x="662315" y="525462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Прямоугольник 74"/>
                        <wps:cNvSpPr>
                          <a:spLocks noChangeArrowheads="1"/>
                        </wps:cNvSpPr>
                        <wps:spPr bwMode="auto">
                          <a:xfrm>
                            <a:off x="662315" y="352425"/>
                            <a:ext cx="1230631" cy="793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Прямоугольник 75"/>
                        <wps:cNvSpPr>
                          <a:spLocks noChangeArrowheads="1"/>
                        </wps:cNvSpPr>
                        <wps:spPr bwMode="auto">
                          <a:xfrm>
                            <a:off x="662315" y="173037"/>
                            <a:ext cx="1230631" cy="809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Прямоугольник 76"/>
                        <wps:cNvSpPr>
                          <a:spLocks noChangeArrowheads="1"/>
                        </wps:cNvSpPr>
                        <wps:spPr bwMode="auto">
                          <a:xfrm>
                            <a:off x="662315" y="0"/>
                            <a:ext cx="1230631" cy="793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4" name="Группа 59"/>
                      <wpg:cNvGrpSpPr>
                        <a:grpSpLocks noChangeAspect="1"/>
                      </wpg:cNvGrpSpPr>
                      <wpg:grpSpPr>
                        <a:xfrm>
                          <a:off x="3135842" y="0"/>
                          <a:ext cx="3669029" cy="487139"/>
                          <a:chOff x="38037" y="0"/>
                          <a:chExt cx="4884121" cy="647701"/>
                        </a:xfrm>
                        <a:solidFill>
                          <a:schemeClr val="accent1"/>
                        </a:solidFill>
                      </wpg:grpSpPr>
                      <wps:wsp>
                        <wps:cNvPr id="35" name="Прямоугольник 35"/>
                        <wps:cNvSpPr>
                          <a:spLocks noChangeArrowheads="1"/>
                        </wps:cNvSpPr>
                        <wps:spPr bwMode="auto">
                          <a:xfrm>
                            <a:off x="38037" y="0"/>
                            <a:ext cx="4503738" cy="825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Прямоугольник 36"/>
                        <wps:cNvSpPr>
                          <a:spLocks noChangeArrowheads="1"/>
                        </wps:cNvSpPr>
                        <wps:spPr bwMode="auto">
                          <a:xfrm>
                            <a:off x="418419" y="190500"/>
                            <a:ext cx="4503739" cy="8096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Прямоугольник 37"/>
                        <wps:cNvSpPr>
                          <a:spLocks noChangeArrowheads="1"/>
                        </wps:cNvSpPr>
                        <wps:spPr bwMode="auto">
                          <a:xfrm>
                            <a:off x="418419" y="379413"/>
                            <a:ext cx="4503739" cy="825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Прямоугольник 38"/>
                        <wps:cNvSpPr>
                          <a:spLocks noChangeArrowheads="1"/>
                        </wps:cNvSpPr>
                        <wps:spPr bwMode="auto">
                          <a:xfrm>
                            <a:off x="418419" y="569913"/>
                            <a:ext cx="4503739" cy="777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1" name="Прямоугольник 1"/>
                      <wps:cNvSpPr/>
                      <wps:spPr>
                        <a:xfrm>
                          <a:off x="3421592" y="558800"/>
                          <a:ext cx="3383280" cy="71777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9" name="Группа 73"/>
                      <wpg:cNvGrpSpPr>
                        <a:grpSpLocks noChangeAspect="1"/>
                      </wpg:cNvGrpSpPr>
                      <wpg:grpSpPr>
                        <a:xfrm>
                          <a:off x="6805626" y="3691467"/>
                          <a:ext cx="1600200" cy="793089"/>
                          <a:chOff x="405511" y="0"/>
                          <a:chExt cx="2139950" cy="1057275"/>
                        </a:xfrm>
                        <a:solidFill>
                          <a:schemeClr val="accent1"/>
                        </a:solidFill>
                      </wpg:grpSpPr>
                      <wps:wsp>
                        <wps:cNvPr id="12" name="Прямоугольник 40"/>
                        <wps:cNvSpPr>
                          <a:spLocks noChangeArrowheads="1"/>
                        </wps:cNvSpPr>
                        <wps:spPr bwMode="auto">
                          <a:xfrm>
                            <a:off x="405511" y="0"/>
                            <a:ext cx="447675" cy="1539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Прямоугольник 41"/>
                        <wps:cNvSpPr>
                          <a:spLocks noChangeArrowheads="1"/>
                        </wps:cNvSpPr>
                        <wps:spPr bwMode="auto">
                          <a:xfrm>
                            <a:off x="954786" y="0"/>
                            <a:ext cx="1343025" cy="1539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Прямоугольник 42"/>
                        <wps:cNvSpPr>
                          <a:spLocks noChangeArrowheads="1"/>
                        </wps:cNvSpPr>
                        <wps:spPr bwMode="auto">
                          <a:xfrm>
                            <a:off x="1700911" y="303212"/>
                            <a:ext cx="844550" cy="1539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Прямоугольник 43"/>
                        <wps:cNvSpPr>
                          <a:spLocks noChangeArrowheads="1"/>
                        </wps:cNvSpPr>
                        <wps:spPr bwMode="auto">
                          <a:xfrm>
                            <a:off x="1308799" y="303212"/>
                            <a:ext cx="293688" cy="1539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Прямоугольник 44"/>
                        <wps:cNvSpPr>
                          <a:spLocks noChangeArrowheads="1"/>
                        </wps:cNvSpPr>
                        <wps:spPr bwMode="auto">
                          <a:xfrm>
                            <a:off x="405511" y="303212"/>
                            <a:ext cx="788988" cy="1539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Прямоугольник 46"/>
                        <wps:cNvSpPr>
                          <a:spLocks noChangeArrowheads="1"/>
                        </wps:cNvSpPr>
                        <wps:spPr bwMode="auto">
                          <a:xfrm>
                            <a:off x="405511" y="598486"/>
                            <a:ext cx="242887" cy="1555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Прямоугольник 47"/>
                        <wps:cNvSpPr>
                          <a:spLocks noChangeArrowheads="1"/>
                        </wps:cNvSpPr>
                        <wps:spPr bwMode="auto">
                          <a:xfrm>
                            <a:off x="754761" y="598486"/>
                            <a:ext cx="1060449" cy="1555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Прямоугольник 48"/>
                        <wps:cNvSpPr>
                          <a:spLocks noChangeArrowheads="1"/>
                        </wps:cNvSpPr>
                        <wps:spPr bwMode="auto">
                          <a:xfrm>
                            <a:off x="1951735" y="903287"/>
                            <a:ext cx="201613" cy="1539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Прямоугольник 49"/>
                        <wps:cNvSpPr>
                          <a:spLocks noChangeArrowheads="1"/>
                        </wps:cNvSpPr>
                        <wps:spPr bwMode="auto">
                          <a:xfrm>
                            <a:off x="972249" y="903287"/>
                            <a:ext cx="890588" cy="1539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Прямоугольник 50"/>
                        <wps:cNvSpPr>
                          <a:spLocks noChangeArrowheads="1"/>
                        </wps:cNvSpPr>
                        <wps:spPr bwMode="auto">
                          <a:xfrm>
                            <a:off x="405511" y="903287"/>
                            <a:ext cx="465138" cy="1539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326A78" id="Группа 240" o:spid="_x0000_s1026" alt="Фоновые изображения и графические объекты первой страницы" style="position:absolute;margin-left:266.1pt;margin-top:-7.5pt;width:575.5pt;height:609.15pt;z-index:251663360;mso-position-horizontal-relative:page;mso-position-vertical-relative:page" coordorigin="31358" coordsize="73092,77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">
              <v:group id="Группа 102" o:spid="_x0000_s1027" style="position:absolute;left:98964;width:5487;height:32004" coordorigin="6623" coordsize="12306,42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rect id="Прямоугольник 52" o:spid="_x0000_s1028" style="position:absolute;left:6623;top:41989;width:12306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Uz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Ab4dTPEAAAA2wAAAA8A&#10;AAAAAAAAAAAAAAAABwIAAGRycy9kb3ducmV2LnhtbFBLBQYAAAAAAwADALcAAAD4AgAAAAA=&#10;" filled="f" stroked="f"/>
                <v:rect id="Прямоугольник 53" o:spid="_x0000_s1029" style="position:absolute;left:6623;top:40243;width:1230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Co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Gm00KjEAAAA2wAAAA8A&#10;AAAAAAAAAAAAAAAABwIAAGRycy9kb3ducmV2LnhtbFBLBQYAAAAAAwADALcAAAD4AgAAAAA=&#10;" filled="f" stroked="f"/>
                <v:rect id="Прямоугольник 54" o:spid="_x0000_s1030" style="position:absolute;left:6623;top:38465;width:12306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/>
                <v:rect id="Прямоугольник 55" o:spid="_x0000_s1031" style="position:absolute;left:6623;top:36718;width:12306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1HxQAAANsAAAAPAAAAZHJzL2Rvd25yZXYueG1sRI9Ba8JA&#10;FITvBf/D8oReSt1Ys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JEe1HxQAAANsAAAAP&#10;AAAAAAAAAAAAAAAAAAcCAABkcnMvZG93bnJldi54bWxQSwUGAAAAAAMAAwC3AAAA+QIAAAAA&#10;" filled="f" stroked="f"/>
                <v:rect id="Прямоугольник 56" o:spid="_x0000_s1032" style="position:absolute;left:6623;top:34972;width:12306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3Mw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B5w3MwxQAAANsAAAAP&#10;AAAAAAAAAAAAAAAAAAcCAABkcnMvZG93bnJldi54bWxQSwUGAAAAAAMAAwC3AAAA+QIAAAAA&#10;" filled="f" stroked="f"/>
                <v:rect id="Прямоугольник 57" o:spid="_x0000_s1033" style="position:absolute;left:6623;top:33242;width:12306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ar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BaP1qvEAAAA2wAAAA8A&#10;AAAAAAAAAAAAAAAABwIAAGRycy9kb3ducmV2LnhtbFBLBQYAAAAAAwADALcAAAD4AgAAAAA=&#10;" filled="f" stroked="f"/>
                <v:rect id="Прямоугольник 58" o:spid="_x0000_s1034" style="position:absolute;left:6623;top:31496;width:12306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LZ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BnEELZwgAAANsAAAAPAAAA&#10;AAAAAAAAAAAAAAcCAABkcnMvZG93bnJldi54bWxQSwUGAAAAAAMAAwC3AAAA9gIAAAAA&#10;" filled="f" stroked="f"/>
                <v:rect id="Прямоугольник 59" o:spid="_x0000_s1035" style="position:absolute;left:6623;top:29718;width:12306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dC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Ahc50LEAAAA2wAAAA8A&#10;AAAAAAAAAAAAAAAABwIAAGRycy9kb3ducmV2LnhtbFBLBQYAAAAAAwADALcAAAD4AgAAAAA=&#10;" filled="f" stroked="f"/>
                <v:rect id="Прямоугольник 60" o:spid="_x0000_s1036" style="position:absolute;left:6623;top:27971;width:12306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/>
                <v:rect id="Прямоугольник 61" o:spid="_x0000_s1037" style="position:absolute;left:6623;top:26225;width:12306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/>
                <v:rect id="Прямоугольник 62" o:spid="_x0000_s1038" style="position:absolute;left:6623;top:24495;width:12306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+O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3A75fwA+ThBwAA//8DAFBLAQItABQABgAIAAAAIQDb4fbL7gAAAIUBAAATAAAAAAAAAAAA&#10;AAAAAAAAAABbQ29udGVudF9UeXBlc10ueG1sUEsBAi0AFAAGAAgAAAAhAFr0LFu/AAAAFQEAAAsA&#10;AAAAAAAAAAAAAAAAHwEAAF9yZWxzLy5yZWxzUEsBAi0AFAAGAAgAAAAhAMiUv47EAAAA2wAAAA8A&#10;AAAAAAAAAAAAAAAABwIAAGRycy9kb3ducmV2LnhtbFBLBQYAAAAAAwADALcAAAD4AgAAAAA=&#10;" filled="f" stroked="f"/>
                <v:rect id="Прямоугольник 63" o:spid="_x0000_s1039" style="position:absolute;left:6623;top:22748;width:12306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oV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Cn2BoVxQAAANsAAAAP&#10;AAAAAAAAAAAAAAAAAAcCAABkcnMvZG93bnJldi54bWxQSwUGAAAAAAMAAwC3AAAA+QIAAAAA&#10;" filled="f" stroked="f"/>
                <v:rect id="Прямоугольник 64" o:spid="_x0000_s1040" style="position:absolute;left:6623;top:21018;width:1230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Jh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AoMYJhxQAAANsAAAAP&#10;AAAAAAAAAAAAAAAAAAcCAABkcnMvZG93bnJldi54bWxQSwUGAAAAAAMAAwC3AAAA+QIAAAAA&#10;" filled="f" stroked="f"/>
                <v:rect id="Прямоугольник 65" o:spid="_x0000_s1041" style="position:absolute;left:6623;top:19224;width:12306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/>
                <v:rect id="Прямоугольник 66" o:spid="_x0000_s1042" style="position:absolute;left:6623;top:17494;width:123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/>
                <v:rect id="Прямоугольник 67" o:spid="_x0000_s1043" style="position:absolute;left:6623;top:15748;width:12306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xwW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" filled="f" stroked="f"/>
                <v:rect id="Прямоугольник 68" o:spid="_x0000_s1044" style="position:absolute;left:6623;top:14001;width:12306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hk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" filled="f" stroked="f"/>
                <v:rect id="Прямоугольник 69" o:spid="_x0000_s1045" style="position:absolute;left:6623;top:12271;width:123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/>
                <v:rect id="Прямоугольник 70" o:spid="_x0000_s1046" style="position:absolute;left:6623;top:10477;width:12306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" filled="f" stroked="f"/>
                <v:rect id="Прямоугольник 71" o:spid="_x0000_s1047" style="position:absolute;left:6623;top:8747;width:12306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/>
                <v:rect id="Прямоугольник 72" o:spid="_x0000_s1048" style="position:absolute;left:6623;top:7000;width:12306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lT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4GMOty/hB8j0HwAA//8DAFBLAQItABQABgAIAAAAIQDb4fbL7gAAAIUBAAATAAAAAAAAAAAA&#10;AAAAAAAAAABbQ29udGVudF9UeXBlc10ueG1sUEsBAi0AFAAGAAgAAAAhAFr0LFu/AAAAFQEAAAsA&#10;AAAAAAAAAAAAAAAAHwEAAF9yZWxzLy5yZWxzUEsBAi0AFAAGAAgAAAAhAE1NKVPEAAAA2wAAAA8A&#10;AAAAAAAAAAAAAAAABwIAAGRycy9kb3ducmV2LnhtbFBLBQYAAAAAAwADALcAAAD4AgAAAAA=&#10;" filled="f" stroked="f"/>
                <v:rect id="Прямоугольник 73" o:spid="_x0000_s1049" style="position:absolute;left:6623;top:5254;width:12306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zI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CIBjMjEAAAA2wAAAA8A&#10;AAAAAAAAAAAAAAAABwIAAGRycy9kb3ducmV2LnhtbFBLBQYAAAAAAwADALcAAAD4AgAAAAA=&#10;" filled="f" stroked="f"/>
                <v:rect id="Прямоугольник 74" o:spid="_x0000_s1050" style="position:absolute;left:6623;top:3524;width:123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S8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K3oFLzEAAAA2wAAAA8A&#10;AAAAAAAAAAAAAAAABwIAAGRycy9kb3ducmV2LnhtbFBLBQYAAAAAAwADALcAAAD4AgAAAAA=&#10;" filled="f" stroked="f"/>
                <v:rect id="Прямоугольник 75" o:spid="_x0000_s1051" style="position:absolute;left:6623;top:1730;width:12306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En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MKksSfEAAAA2wAAAA8A&#10;AAAAAAAAAAAAAAAABwIAAGRycy9kb3ducmV2LnhtbFBLBQYAAAAAAwADALcAAAD4AgAAAAA=&#10;" filled="f" stroked="f"/>
                <v:rect id="Прямоугольник 76" o:spid="_x0000_s1052" style="position:absolute;left:6623;width:12306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9Q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" filled="f" stroked="f"/>
              </v:group>
              <v:group id="Группа 59" o:spid="_x0000_s1053" style="position:absolute;left:31358;width:36690;height:4871" coordorigin="380" coordsize="48841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o:lock v:ext="edit" aspectratio="t"/>
                <v:rect id="Прямоугольник 35" o:spid="_x0000_s1054" style="position:absolute;left:380;width:45037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jn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FTOCOfEAAAA2wAAAA8A&#10;AAAAAAAAAAAAAAAABwIAAGRycy9kb3ducmV2LnhtbFBLBQYAAAAAAwADALcAAAD4AgAAAAA=&#10;" filled="f" stroked="f"/>
                <v:rect id="Прямоугольник 36" o:spid="_x0000_s1055" style="position:absolute;left:4184;top:1905;width:45037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/>
                <v:rect id="Прямоугольник 37" o:spid="_x0000_s1056" style="position:absolute;left:4184;top:3794;width:45037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/>
                <v:rect id="Прямоугольник 38" o:spid="_x0000_s1057" style="position:absolute;left:4184;top:5699;width:45037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/>
              </v:group>
              <v:rect id="Прямоугольник 1" o:spid="_x0000_s1058" style="position:absolute;left:34215;top:5588;width:33833;height:717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" fillcolor="#492a86 [3204]" strokecolor="#241542 [1604]" strokeweight="1pt"/>
              <v:group id="Группа 73" o:spid="_x0000_s1059" style="position:absolute;left:68056;top:36914;width:16002;height:7931" coordorigin="4055" coordsize="21399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o:lock v:ext="edit" aspectratio="t"/>
                <v:rect id="Прямоугольник 40" o:spid="_x0000_s1060" style="position:absolute;left:4055;width:4476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<v:rect id="Прямоугольник 41" o:spid="_x0000_s1061" style="position:absolute;left:9547;width:13431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<v:rect id="Прямоугольник 42" o:spid="_x0000_s1062" style="position:absolute;left:17009;top:3032;width:8445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/>
                <v:rect id="Прямоугольник 43" o:spid="_x0000_s1063" style="position:absolute;left:13087;top:3032;width:2937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  <v:rect id="Прямоугольник 44" o:spid="_x0000_s1064" style="position:absolute;left:4055;top:3032;width:7889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/>
                <v:rect id="Прямоугольник 46" o:spid="_x0000_s1065" style="position:absolute;left:4055;top:5984;width:242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/>
                <v:rect id="Прямоугольник 47" o:spid="_x0000_s1066" style="position:absolute;left:7547;top:5984;width:1060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sZ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gCK7/IAHr9DwAA//8DAFBLAQItABQABgAIAAAAIQDb4fbL7gAAAIUBAAATAAAAAAAAAAAA&#10;AAAAAAAAAABbQ29udGVudF9UeXBlc10ueG1sUEsBAi0AFAAGAAgAAAAhAFr0LFu/AAAAFQEAAAsA&#10;AAAAAAAAAAAAAAAAHwEAAF9yZWxzLy5yZWxzUEsBAi0AFAAGAAgAAAAhAPF6+xnEAAAA2wAAAA8A&#10;AAAAAAAAAAAAAAAABwIAAGRycy9kb3ducmV2LnhtbFBLBQYAAAAAAwADALcAAAD4AgAAAAA=&#10;" filled="f" stroked="f"/>
                <v:rect id="Прямоугольник 48" o:spid="_x0000_s1067" style="position:absolute;left:19517;top:9032;width:2016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/>
                <v:rect id="Прямоугольник 49" o:spid="_x0000_s1068" style="position:absolute;left:9722;top:9032;width:8906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/>
                <v:rect id="Прямоугольник 50" o:spid="_x0000_s1069" style="position:absolute;left:4055;top:9032;width:4651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CF62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4224A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330E49"/>
    <w:multiLevelType w:val="multilevel"/>
    <w:tmpl w:val="52A4F67A"/>
    <w:numStyleLink w:val="1"/>
  </w:abstractNum>
  <w:abstractNum w:abstractNumId="5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D6D92"/>
    <w:multiLevelType w:val="multilevel"/>
    <w:tmpl w:val="52A4F67A"/>
    <w:styleLink w:val="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6531"/>
    <w:multiLevelType w:val="hybridMultilevel"/>
    <w:tmpl w:val="BAF03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13362"/>
    <w:multiLevelType w:val="multilevel"/>
    <w:tmpl w:val="9930420C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755397B"/>
    <w:multiLevelType w:val="hybridMultilevel"/>
    <w:tmpl w:val="8D849FB4"/>
    <w:lvl w:ilvl="0" w:tplc="4BC0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387226">
    <w:abstractNumId w:val="3"/>
  </w:num>
  <w:num w:numId="2" w16cid:durableId="1354918093">
    <w:abstractNumId w:val="2"/>
  </w:num>
  <w:num w:numId="3" w16cid:durableId="1591718">
    <w:abstractNumId w:val="10"/>
  </w:num>
  <w:num w:numId="4" w16cid:durableId="1142890292">
    <w:abstractNumId w:val="11"/>
  </w:num>
  <w:num w:numId="5" w16cid:durableId="1322195587">
    <w:abstractNumId w:val="5"/>
  </w:num>
  <w:num w:numId="6" w16cid:durableId="1823542706">
    <w:abstractNumId w:val="6"/>
  </w:num>
  <w:num w:numId="7" w16cid:durableId="659387438">
    <w:abstractNumId w:val="4"/>
  </w:num>
  <w:num w:numId="8" w16cid:durableId="318265133">
    <w:abstractNumId w:val="9"/>
  </w:num>
  <w:num w:numId="9" w16cid:durableId="940408664">
    <w:abstractNumId w:val="7"/>
  </w:num>
  <w:num w:numId="10" w16cid:durableId="1238053433">
    <w:abstractNumId w:val="8"/>
  </w:num>
  <w:num w:numId="11" w16cid:durableId="96295424">
    <w:abstractNumId w:val="1"/>
  </w:num>
  <w:num w:numId="12" w16cid:durableId="132423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1A"/>
    <w:rsid w:val="00004C89"/>
    <w:rsid w:val="000064FA"/>
    <w:rsid w:val="00007244"/>
    <w:rsid w:val="00023293"/>
    <w:rsid w:val="00025616"/>
    <w:rsid w:val="00035200"/>
    <w:rsid w:val="000412DF"/>
    <w:rsid w:val="000470C3"/>
    <w:rsid w:val="0005081D"/>
    <w:rsid w:val="00061977"/>
    <w:rsid w:val="00063A0B"/>
    <w:rsid w:val="00070DA7"/>
    <w:rsid w:val="00083258"/>
    <w:rsid w:val="0008589E"/>
    <w:rsid w:val="0008782A"/>
    <w:rsid w:val="000A065A"/>
    <w:rsid w:val="000A66FC"/>
    <w:rsid w:val="000A6902"/>
    <w:rsid w:val="000D72FC"/>
    <w:rsid w:val="000E2F72"/>
    <w:rsid w:val="001112A3"/>
    <w:rsid w:val="00112F7C"/>
    <w:rsid w:val="001144D5"/>
    <w:rsid w:val="00120DEC"/>
    <w:rsid w:val="00126C13"/>
    <w:rsid w:val="0014700A"/>
    <w:rsid w:val="001612D9"/>
    <w:rsid w:val="00166732"/>
    <w:rsid w:val="001B4EA3"/>
    <w:rsid w:val="001B6C0D"/>
    <w:rsid w:val="001C21B1"/>
    <w:rsid w:val="001D5686"/>
    <w:rsid w:val="001D6CC4"/>
    <w:rsid w:val="001E4C69"/>
    <w:rsid w:val="001E7335"/>
    <w:rsid w:val="002015E1"/>
    <w:rsid w:val="00201AE6"/>
    <w:rsid w:val="002126E9"/>
    <w:rsid w:val="0023123D"/>
    <w:rsid w:val="0023783C"/>
    <w:rsid w:val="00242A78"/>
    <w:rsid w:val="00260C67"/>
    <w:rsid w:val="002802CE"/>
    <w:rsid w:val="002904EE"/>
    <w:rsid w:val="002B343F"/>
    <w:rsid w:val="002B6149"/>
    <w:rsid w:val="002C2634"/>
    <w:rsid w:val="002C2B6A"/>
    <w:rsid w:val="002D68E3"/>
    <w:rsid w:val="002F1024"/>
    <w:rsid w:val="002F1384"/>
    <w:rsid w:val="003007A7"/>
    <w:rsid w:val="0030606E"/>
    <w:rsid w:val="003222DC"/>
    <w:rsid w:val="003257E1"/>
    <w:rsid w:val="00325DEC"/>
    <w:rsid w:val="003361A1"/>
    <w:rsid w:val="00340373"/>
    <w:rsid w:val="00342F1C"/>
    <w:rsid w:val="003611B8"/>
    <w:rsid w:val="0037154D"/>
    <w:rsid w:val="003A504D"/>
    <w:rsid w:val="003A592D"/>
    <w:rsid w:val="003B3DDC"/>
    <w:rsid w:val="003B3F7F"/>
    <w:rsid w:val="003B6F1A"/>
    <w:rsid w:val="003D3938"/>
    <w:rsid w:val="003E5004"/>
    <w:rsid w:val="003F18A9"/>
    <w:rsid w:val="003F33B7"/>
    <w:rsid w:val="003F4FD8"/>
    <w:rsid w:val="004045E5"/>
    <w:rsid w:val="004127D0"/>
    <w:rsid w:val="004167DB"/>
    <w:rsid w:val="00421496"/>
    <w:rsid w:val="004251AC"/>
    <w:rsid w:val="00435242"/>
    <w:rsid w:val="0044367C"/>
    <w:rsid w:val="00452678"/>
    <w:rsid w:val="00453803"/>
    <w:rsid w:val="0046227B"/>
    <w:rsid w:val="00466948"/>
    <w:rsid w:val="00477697"/>
    <w:rsid w:val="00497EA1"/>
    <w:rsid w:val="004B0C7B"/>
    <w:rsid w:val="00500564"/>
    <w:rsid w:val="00514EF5"/>
    <w:rsid w:val="00543854"/>
    <w:rsid w:val="005652B9"/>
    <w:rsid w:val="00583F60"/>
    <w:rsid w:val="005A53FA"/>
    <w:rsid w:val="005B007C"/>
    <w:rsid w:val="005B1532"/>
    <w:rsid w:val="005D4E03"/>
    <w:rsid w:val="005E0241"/>
    <w:rsid w:val="005E5B15"/>
    <w:rsid w:val="005E5ECB"/>
    <w:rsid w:val="005F6411"/>
    <w:rsid w:val="005F71B3"/>
    <w:rsid w:val="0062123A"/>
    <w:rsid w:val="00656440"/>
    <w:rsid w:val="0066060B"/>
    <w:rsid w:val="006676A1"/>
    <w:rsid w:val="00672DA8"/>
    <w:rsid w:val="00673093"/>
    <w:rsid w:val="006775EE"/>
    <w:rsid w:val="006950CB"/>
    <w:rsid w:val="006A5DE9"/>
    <w:rsid w:val="006B26BD"/>
    <w:rsid w:val="006B2C09"/>
    <w:rsid w:val="006D4D00"/>
    <w:rsid w:val="006E2D42"/>
    <w:rsid w:val="006E47ED"/>
    <w:rsid w:val="00733159"/>
    <w:rsid w:val="0074206B"/>
    <w:rsid w:val="00747893"/>
    <w:rsid w:val="0075647B"/>
    <w:rsid w:val="00771433"/>
    <w:rsid w:val="00780BF8"/>
    <w:rsid w:val="007813DC"/>
    <w:rsid w:val="00796B1F"/>
    <w:rsid w:val="00796BC9"/>
    <w:rsid w:val="007972AE"/>
    <w:rsid w:val="007C432B"/>
    <w:rsid w:val="007D6DEA"/>
    <w:rsid w:val="007F525E"/>
    <w:rsid w:val="00806D18"/>
    <w:rsid w:val="008201F2"/>
    <w:rsid w:val="0083044C"/>
    <w:rsid w:val="008426AB"/>
    <w:rsid w:val="0085182D"/>
    <w:rsid w:val="00863AA7"/>
    <w:rsid w:val="0087054B"/>
    <w:rsid w:val="008709F5"/>
    <w:rsid w:val="00877A91"/>
    <w:rsid w:val="008B721A"/>
    <w:rsid w:val="008D262C"/>
    <w:rsid w:val="008E3921"/>
    <w:rsid w:val="008F330F"/>
    <w:rsid w:val="009007D6"/>
    <w:rsid w:val="00911148"/>
    <w:rsid w:val="00925552"/>
    <w:rsid w:val="009422E8"/>
    <w:rsid w:val="0094511B"/>
    <w:rsid w:val="009469B5"/>
    <w:rsid w:val="00947471"/>
    <w:rsid w:val="0096116C"/>
    <w:rsid w:val="00962C58"/>
    <w:rsid w:val="00962E16"/>
    <w:rsid w:val="00966D24"/>
    <w:rsid w:val="00977D1A"/>
    <w:rsid w:val="00980FFE"/>
    <w:rsid w:val="00991A53"/>
    <w:rsid w:val="0099433E"/>
    <w:rsid w:val="00A31CC1"/>
    <w:rsid w:val="00A60160"/>
    <w:rsid w:val="00A70152"/>
    <w:rsid w:val="00A71DA8"/>
    <w:rsid w:val="00A7413B"/>
    <w:rsid w:val="00A7462C"/>
    <w:rsid w:val="00A841DC"/>
    <w:rsid w:val="00A97D40"/>
    <w:rsid w:val="00AA0B45"/>
    <w:rsid w:val="00AB0728"/>
    <w:rsid w:val="00AB10BD"/>
    <w:rsid w:val="00AB2426"/>
    <w:rsid w:val="00AF3A6B"/>
    <w:rsid w:val="00AF5FB0"/>
    <w:rsid w:val="00B10630"/>
    <w:rsid w:val="00B423A1"/>
    <w:rsid w:val="00B74BA4"/>
    <w:rsid w:val="00BB7D10"/>
    <w:rsid w:val="00BD3BEE"/>
    <w:rsid w:val="00BE15BA"/>
    <w:rsid w:val="00BE3584"/>
    <w:rsid w:val="00BE6E05"/>
    <w:rsid w:val="00BF3658"/>
    <w:rsid w:val="00C03322"/>
    <w:rsid w:val="00C04F2A"/>
    <w:rsid w:val="00C11BEC"/>
    <w:rsid w:val="00C34D2E"/>
    <w:rsid w:val="00C36434"/>
    <w:rsid w:val="00C3704B"/>
    <w:rsid w:val="00C453B9"/>
    <w:rsid w:val="00C45EB7"/>
    <w:rsid w:val="00C756A4"/>
    <w:rsid w:val="00C93380"/>
    <w:rsid w:val="00C945AB"/>
    <w:rsid w:val="00CB0D1D"/>
    <w:rsid w:val="00CC24B6"/>
    <w:rsid w:val="00CC4954"/>
    <w:rsid w:val="00CC6558"/>
    <w:rsid w:val="00CD5D33"/>
    <w:rsid w:val="00CE11A8"/>
    <w:rsid w:val="00CF1350"/>
    <w:rsid w:val="00D0268F"/>
    <w:rsid w:val="00D056B2"/>
    <w:rsid w:val="00D0664A"/>
    <w:rsid w:val="00D0748E"/>
    <w:rsid w:val="00D30F1D"/>
    <w:rsid w:val="00D71A8B"/>
    <w:rsid w:val="00D90216"/>
    <w:rsid w:val="00DA0DE0"/>
    <w:rsid w:val="00E0645C"/>
    <w:rsid w:val="00E20E6A"/>
    <w:rsid w:val="00E340AA"/>
    <w:rsid w:val="00E41759"/>
    <w:rsid w:val="00E55D74"/>
    <w:rsid w:val="00E63317"/>
    <w:rsid w:val="00E73EA4"/>
    <w:rsid w:val="00E76EAD"/>
    <w:rsid w:val="00E81234"/>
    <w:rsid w:val="00E81EFF"/>
    <w:rsid w:val="00EA120D"/>
    <w:rsid w:val="00EA49C3"/>
    <w:rsid w:val="00EC6716"/>
    <w:rsid w:val="00EC6ACE"/>
    <w:rsid w:val="00EE0D42"/>
    <w:rsid w:val="00EE5B7A"/>
    <w:rsid w:val="00EE7EDE"/>
    <w:rsid w:val="00EF541D"/>
    <w:rsid w:val="00F06936"/>
    <w:rsid w:val="00F152F2"/>
    <w:rsid w:val="00F30107"/>
    <w:rsid w:val="00F45DF9"/>
    <w:rsid w:val="00F526D0"/>
    <w:rsid w:val="00F5441F"/>
    <w:rsid w:val="00F55F54"/>
    <w:rsid w:val="00F61360"/>
    <w:rsid w:val="00F65350"/>
    <w:rsid w:val="00F71086"/>
    <w:rsid w:val="00F716FF"/>
    <w:rsid w:val="00F76929"/>
    <w:rsid w:val="00F90D46"/>
    <w:rsid w:val="00FC538A"/>
    <w:rsid w:val="00FC7F71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CE67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80FFE"/>
    <w:pPr>
      <w:spacing w:line="216" w:lineRule="auto"/>
    </w:pPr>
    <w:rPr>
      <w:sz w:val="22"/>
    </w:rPr>
  </w:style>
  <w:style w:type="paragraph" w:styleId="10">
    <w:name w:val="heading 1"/>
    <w:basedOn w:val="a0"/>
    <w:next w:val="a0"/>
    <w:link w:val="11"/>
    <w:uiPriority w:val="9"/>
    <w:qFormat/>
    <w:rsid w:val="00980FFE"/>
    <w:pPr>
      <w:keepNext/>
      <w:keepLines/>
      <w:spacing w:before="240" w:after="240"/>
      <w:ind w:right="720"/>
      <w:outlineLvl w:val="0"/>
    </w:pPr>
    <w:rPr>
      <w:rFonts w:asciiTheme="majorHAnsi" w:eastAsiaTheme="majorEastAsia" w:hAnsiTheme="majorHAnsi" w:cstheme="majorBidi"/>
      <w:b/>
      <w:caps/>
      <w:noProof/>
      <w:color w:val="262626" w:themeColor="text1" w:themeTint="D9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qFormat/>
    <w:rsid w:val="00BE358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454C02" w:themeColor="accent2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qFormat/>
    <w:rsid w:val="00BE35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33801" w:themeColor="accent2" w:themeShade="BF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qFormat/>
    <w:rsid w:val="00BE358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22501" w:themeColor="accent2" w:themeShade="80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qFormat/>
    <w:rsid w:val="00BE358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33801" w:themeColor="accent2" w:themeShade="BF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qFormat/>
    <w:rsid w:val="00BE358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22501" w:themeColor="accent2" w:themeShade="8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qFormat/>
    <w:rsid w:val="00BE358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22501" w:themeColor="accent2" w:themeShade="80"/>
      <w:szCs w:val="22"/>
    </w:rPr>
  </w:style>
  <w:style w:type="paragraph" w:styleId="8">
    <w:name w:val="heading 8"/>
    <w:basedOn w:val="a0"/>
    <w:next w:val="a0"/>
    <w:link w:val="80"/>
    <w:uiPriority w:val="9"/>
    <w:semiHidden/>
    <w:qFormat/>
    <w:rsid w:val="00BE358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22501" w:themeColor="accent2" w:themeShade="80"/>
      <w:szCs w:val="22"/>
    </w:rPr>
  </w:style>
  <w:style w:type="paragraph" w:styleId="9">
    <w:name w:val="heading 9"/>
    <w:basedOn w:val="a0"/>
    <w:next w:val="a0"/>
    <w:link w:val="90"/>
    <w:uiPriority w:val="9"/>
    <w:semiHidden/>
    <w:qFormat/>
    <w:rsid w:val="00BE358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22501" w:themeColor="accent2" w:themeShade="80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semiHidden/>
    <w:rsid w:val="0008589E"/>
    <w:rPr>
      <w:rFonts w:asciiTheme="majorHAnsi" w:eastAsiaTheme="majorEastAsia" w:hAnsiTheme="majorHAnsi" w:cstheme="majorBidi"/>
      <w:i/>
      <w:iCs/>
      <w:color w:val="222501" w:themeColor="accent2" w:themeShade="80"/>
      <w:sz w:val="28"/>
      <w:szCs w:val="28"/>
    </w:rPr>
  </w:style>
  <w:style w:type="paragraph" w:styleId="a5">
    <w:name w:val="Title"/>
    <w:basedOn w:val="a0"/>
    <w:next w:val="a0"/>
    <w:link w:val="a6"/>
    <w:uiPriority w:val="10"/>
    <w:qFormat/>
    <w:rsid w:val="00342F1C"/>
    <w:pPr>
      <w:spacing w:after="0" w:line="192" w:lineRule="auto"/>
      <w:contextualSpacing/>
    </w:pPr>
    <w:rPr>
      <w:rFonts w:asciiTheme="majorHAnsi" w:eastAsiaTheme="majorEastAsia" w:hAnsiTheme="majorHAnsi" w:cstheme="majorBidi"/>
      <w:b/>
      <w:color w:val="492A86" w:themeColor="accent1"/>
      <w:sz w:val="72"/>
      <w:szCs w:val="96"/>
    </w:rPr>
  </w:style>
  <w:style w:type="character" w:customStyle="1" w:styleId="a6">
    <w:name w:val="Заголовок Знак"/>
    <w:basedOn w:val="a1"/>
    <w:link w:val="a5"/>
    <w:uiPriority w:val="10"/>
    <w:rsid w:val="00342F1C"/>
    <w:rPr>
      <w:rFonts w:asciiTheme="majorHAnsi" w:eastAsiaTheme="majorEastAsia" w:hAnsiTheme="majorHAnsi" w:cstheme="majorBidi"/>
      <w:b/>
      <w:color w:val="492A86" w:themeColor="accent1"/>
      <w:sz w:val="72"/>
      <w:szCs w:val="96"/>
    </w:rPr>
  </w:style>
  <w:style w:type="paragraph" w:styleId="a7">
    <w:name w:val="List Paragraph"/>
    <w:basedOn w:val="a0"/>
    <w:uiPriority w:val="34"/>
    <w:semiHidden/>
    <w:rsid w:val="00877A91"/>
    <w:pPr>
      <w:ind w:left="720"/>
      <w:contextualSpacing/>
    </w:pPr>
  </w:style>
  <w:style w:type="numbering" w:customStyle="1" w:styleId="1">
    <w:name w:val="Стиль1"/>
    <w:uiPriority w:val="99"/>
    <w:rsid w:val="006676A1"/>
    <w:pPr>
      <w:numPr>
        <w:numId w:val="6"/>
      </w:numPr>
    </w:pPr>
  </w:style>
  <w:style w:type="character" w:customStyle="1" w:styleId="20">
    <w:name w:val="Заголовок 2 Знак"/>
    <w:basedOn w:val="a1"/>
    <w:link w:val="2"/>
    <w:uiPriority w:val="9"/>
    <w:semiHidden/>
    <w:rsid w:val="0008589E"/>
    <w:rPr>
      <w:rFonts w:asciiTheme="majorHAnsi" w:eastAsiaTheme="majorEastAsia" w:hAnsiTheme="majorHAnsi" w:cstheme="majorBidi"/>
      <w:color w:val="454C02" w:themeColor="accent2"/>
      <w:sz w:val="36"/>
      <w:szCs w:val="36"/>
    </w:rPr>
  </w:style>
  <w:style w:type="paragraph" w:customStyle="1" w:styleId="31">
    <w:name w:val="Адрес 3"/>
    <w:basedOn w:val="a8"/>
    <w:link w:val="32"/>
    <w:semiHidden/>
    <w:rsid w:val="00CD5D33"/>
    <w:pPr>
      <w:spacing w:after="0"/>
      <w:jc w:val="center"/>
    </w:pPr>
    <w:rPr>
      <w:rFonts w:ascii="Century Gothic" w:hAnsi="Century Gothic"/>
      <w:color w:val="7D8A03" w:themeColor="accent2" w:themeTint="D9"/>
    </w:rPr>
  </w:style>
  <w:style w:type="character" w:customStyle="1" w:styleId="32">
    <w:name w:val="Адрес 3 (знак)"/>
    <w:basedOn w:val="a9"/>
    <w:link w:val="31"/>
    <w:semiHidden/>
    <w:rsid w:val="00260C67"/>
    <w:rPr>
      <w:rFonts w:ascii="Century Gothic" w:hAnsi="Century Gothic"/>
      <w:b/>
      <w:caps/>
      <w:color w:val="454C02" w:themeColor="accent2"/>
      <w:spacing w:val="20"/>
      <w:sz w:val="28"/>
      <w:szCs w:val="28"/>
    </w:rPr>
  </w:style>
  <w:style w:type="paragraph" w:styleId="a8">
    <w:name w:val="Subtitle"/>
    <w:basedOn w:val="a0"/>
    <w:next w:val="a0"/>
    <w:link w:val="a9"/>
    <w:uiPriority w:val="11"/>
    <w:qFormat/>
    <w:rsid w:val="00342F1C"/>
    <w:pPr>
      <w:spacing w:line="192" w:lineRule="auto"/>
    </w:pPr>
    <w:rPr>
      <w:b/>
      <w:caps/>
      <w:color w:val="262626" w:themeColor="text1" w:themeTint="D9"/>
      <w:sz w:val="96"/>
      <w:szCs w:val="114"/>
    </w:rPr>
  </w:style>
  <w:style w:type="character" w:customStyle="1" w:styleId="a9">
    <w:name w:val="Подзаголовок Знак"/>
    <w:basedOn w:val="a1"/>
    <w:link w:val="a8"/>
    <w:uiPriority w:val="11"/>
    <w:rsid w:val="00342F1C"/>
    <w:rPr>
      <w:b/>
      <w:caps/>
      <w:color w:val="262626" w:themeColor="text1" w:themeTint="D9"/>
      <w:sz w:val="96"/>
      <w:szCs w:val="114"/>
    </w:rPr>
  </w:style>
  <w:style w:type="paragraph" w:styleId="aa">
    <w:name w:val="Normal (Web)"/>
    <w:basedOn w:val="a0"/>
    <w:uiPriority w:val="99"/>
    <w:semiHidden/>
    <w:unhideWhenUsed/>
    <w:rsid w:val="00B74BA4"/>
    <w:pPr>
      <w:spacing w:before="100" w:beforeAutospacing="1" w:after="100" w:afterAutospacing="1"/>
    </w:pPr>
    <w:rPr>
      <w:rFonts w:ascii="Times New Roman" w:hAnsi="Times New Roman"/>
      <w:sz w:val="24"/>
      <w:lang w:eastAsia="ja-JP"/>
    </w:rPr>
  </w:style>
  <w:style w:type="character" w:customStyle="1" w:styleId="11">
    <w:name w:val="Заголовок 1 Знак"/>
    <w:basedOn w:val="a1"/>
    <w:link w:val="10"/>
    <w:uiPriority w:val="9"/>
    <w:rsid w:val="00980FFE"/>
    <w:rPr>
      <w:rFonts w:asciiTheme="majorHAnsi" w:eastAsiaTheme="majorEastAsia" w:hAnsiTheme="majorHAnsi" w:cstheme="majorBidi"/>
      <w:b/>
      <w:caps/>
      <w:noProof/>
      <w:color w:val="262626" w:themeColor="text1" w:themeTint="D9"/>
      <w:sz w:val="40"/>
      <w:szCs w:val="40"/>
    </w:rPr>
  </w:style>
  <w:style w:type="character" w:customStyle="1" w:styleId="30">
    <w:name w:val="Заголовок 3 Знак"/>
    <w:basedOn w:val="a1"/>
    <w:link w:val="3"/>
    <w:uiPriority w:val="9"/>
    <w:semiHidden/>
    <w:rsid w:val="0008589E"/>
    <w:rPr>
      <w:rFonts w:asciiTheme="majorHAnsi" w:eastAsiaTheme="majorEastAsia" w:hAnsiTheme="majorHAnsi" w:cstheme="majorBidi"/>
      <w:color w:val="333801" w:themeColor="accent2" w:themeShade="BF"/>
      <w:sz w:val="32"/>
      <w:szCs w:val="32"/>
    </w:rPr>
  </w:style>
  <w:style w:type="character" w:customStyle="1" w:styleId="50">
    <w:name w:val="Заголовок 5 Знак"/>
    <w:basedOn w:val="a1"/>
    <w:link w:val="5"/>
    <w:uiPriority w:val="9"/>
    <w:semiHidden/>
    <w:rsid w:val="0008589E"/>
    <w:rPr>
      <w:rFonts w:asciiTheme="majorHAnsi" w:eastAsiaTheme="majorEastAsia" w:hAnsiTheme="majorHAnsi" w:cstheme="majorBidi"/>
      <w:color w:val="333801" w:themeColor="accent2" w:themeShade="B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08589E"/>
    <w:rPr>
      <w:rFonts w:asciiTheme="majorHAnsi" w:eastAsiaTheme="majorEastAsia" w:hAnsiTheme="majorHAnsi" w:cstheme="majorBidi"/>
      <w:i/>
      <w:iCs/>
      <w:color w:val="222501" w:themeColor="accent2" w:themeShade="8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08589E"/>
    <w:rPr>
      <w:rFonts w:asciiTheme="majorHAnsi" w:eastAsiaTheme="majorEastAsia" w:hAnsiTheme="majorHAnsi" w:cstheme="majorBidi"/>
      <w:b/>
      <w:bCs/>
      <w:color w:val="222501" w:themeColor="accent2" w:themeShade="80"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semiHidden/>
    <w:rsid w:val="0008589E"/>
    <w:rPr>
      <w:rFonts w:asciiTheme="majorHAnsi" w:eastAsiaTheme="majorEastAsia" w:hAnsiTheme="majorHAnsi" w:cstheme="majorBidi"/>
      <w:color w:val="222501" w:themeColor="accent2" w:themeShade="80"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semiHidden/>
    <w:rsid w:val="0008589E"/>
    <w:rPr>
      <w:rFonts w:asciiTheme="majorHAnsi" w:eastAsiaTheme="majorEastAsia" w:hAnsiTheme="majorHAnsi" w:cstheme="majorBidi"/>
      <w:i/>
      <w:iCs/>
      <w:color w:val="222501" w:themeColor="accent2" w:themeShade="80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BE35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ac">
    <w:name w:val="Strong"/>
    <w:basedOn w:val="a1"/>
    <w:uiPriority w:val="22"/>
    <w:semiHidden/>
    <w:rsid w:val="00BE3584"/>
    <w:rPr>
      <w:b/>
      <w:bCs/>
    </w:rPr>
  </w:style>
  <w:style w:type="character" w:styleId="ad">
    <w:name w:val="Emphasis"/>
    <w:basedOn w:val="a1"/>
    <w:uiPriority w:val="20"/>
    <w:semiHidden/>
    <w:rsid w:val="00BE3584"/>
    <w:rPr>
      <w:i/>
      <w:iCs/>
      <w:color w:val="000000" w:themeColor="text1"/>
    </w:rPr>
  </w:style>
  <w:style w:type="paragraph" w:styleId="ae">
    <w:name w:val="No Spacing"/>
    <w:uiPriority w:val="1"/>
    <w:qFormat/>
    <w:rsid w:val="00980FFE"/>
    <w:pPr>
      <w:spacing w:after="0" w:line="216" w:lineRule="auto"/>
    </w:pPr>
  </w:style>
  <w:style w:type="paragraph" w:styleId="21">
    <w:name w:val="Quote"/>
    <w:basedOn w:val="a0"/>
    <w:next w:val="a0"/>
    <w:link w:val="22"/>
    <w:uiPriority w:val="29"/>
    <w:qFormat/>
    <w:rsid w:val="004167DB"/>
    <w:pPr>
      <w:spacing w:after="120" w:line="168" w:lineRule="auto"/>
      <w:contextualSpacing/>
    </w:pPr>
    <w:rPr>
      <w:rFonts w:asciiTheme="majorHAnsi" w:hAnsiTheme="majorHAnsi"/>
      <w:b/>
      <w:noProof/>
      <w:color w:val="FFFFFF" w:themeColor="background1"/>
      <w:sz w:val="48"/>
      <w:szCs w:val="40"/>
    </w:rPr>
  </w:style>
  <w:style w:type="character" w:customStyle="1" w:styleId="22">
    <w:name w:val="Цитата 2 Знак"/>
    <w:basedOn w:val="a1"/>
    <w:link w:val="21"/>
    <w:uiPriority w:val="29"/>
    <w:rsid w:val="004167DB"/>
    <w:rPr>
      <w:rFonts w:asciiTheme="majorHAnsi" w:hAnsiTheme="majorHAnsi"/>
      <w:b/>
      <w:noProof/>
      <w:color w:val="FFFFFF" w:themeColor="background1"/>
      <w:sz w:val="48"/>
      <w:szCs w:val="40"/>
    </w:rPr>
  </w:style>
  <w:style w:type="paragraph" w:styleId="af">
    <w:name w:val="Intense Quote"/>
    <w:basedOn w:val="a0"/>
    <w:next w:val="a0"/>
    <w:link w:val="af0"/>
    <w:uiPriority w:val="30"/>
    <w:semiHidden/>
    <w:rsid w:val="00BE3584"/>
    <w:pPr>
      <w:pBdr>
        <w:top w:val="single" w:sz="24" w:space="4" w:color="454C0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Выделенная цитата Знак"/>
    <w:basedOn w:val="a1"/>
    <w:link w:val="af"/>
    <w:uiPriority w:val="30"/>
    <w:semiHidden/>
    <w:rsid w:val="00260C67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ubtle Emphasis"/>
    <w:basedOn w:val="a1"/>
    <w:uiPriority w:val="19"/>
    <w:semiHidden/>
    <w:rsid w:val="00BE3584"/>
    <w:rPr>
      <w:i/>
      <w:iCs/>
      <w:color w:val="595959" w:themeColor="text1" w:themeTint="A6"/>
    </w:rPr>
  </w:style>
  <w:style w:type="character" w:styleId="af2">
    <w:name w:val="Intense Emphasis"/>
    <w:basedOn w:val="a1"/>
    <w:uiPriority w:val="21"/>
    <w:semiHidden/>
    <w:rsid w:val="00BE3584"/>
    <w:rPr>
      <w:b/>
      <w:bCs/>
      <w:i/>
      <w:iCs/>
      <w:caps w:val="0"/>
      <w:smallCaps w:val="0"/>
      <w:strike w:val="0"/>
      <w:dstrike w:val="0"/>
      <w:color w:val="454C02" w:themeColor="accent2"/>
    </w:rPr>
  </w:style>
  <w:style w:type="character" w:styleId="af3">
    <w:name w:val="Subtle Reference"/>
    <w:basedOn w:val="a1"/>
    <w:uiPriority w:val="31"/>
    <w:semiHidden/>
    <w:rsid w:val="00BE35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4">
    <w:name w:val="Intense Reference"/>
    <w:basedOn w:val="a1"/>
    <w:uiPriority w:val="32"/>
    <w:semiHidden/>
    <w:rsid w:val="00BE3584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1"/>
    <w:uiPriority w:val="33"/>
    <w:semiHidden/>
    <w:rsid w:val="00BE3584"/>
    <w:rPr>
      <w:b/>
      <w:bCs/>
      <w:caps w:val="0"/>
      <w:smallCaps/>
      <w:spacing w:val="0"/>
    </w:rPr>
  </w:style>
  <w:style w:type="paragraph" w:styleId="af6">
    <w:name w:val="TOC Heading"/>
    <w:basedOn w:val="10"/>
    <w:next w:val="a0"/>
    <w:uiPriority w:val="39"/>
    <w:semiHidden/>
    <w:qFormat/>
    <w:rsid w:val="00BE3584"/>
    <w:pPr>
      <w:outlineLvl w:val="9"/>
    </w:pPr>
  </w:style>
  <w:style w:type="paragraph" w:styleId="af7">
    <w:name w:val="header"/>
    <w:basedOn w:val="a0"/>
    <w:link w:val="af8"/>
    <w:uiPriority w:val="99"/>
    <w:semiHidden/>
    <w:rsid w:val="00EE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2">
    <w:name w:val="Хэштег1"/>
    <w:basedOn w:val="a1"/>
    <w:uiPriority w:val="99"/>
    <w:semiHidden/>
    <w:rsid w:val="00260C67"/>
    <w:rPr>
      <w:color w:val="2B579A"/>
      <w:shd w:val="clear" w:color="auto" w:fill="E6E6E6"/>
    </w:rPr>
  </w:style>
  <w:style w:type="character" w:customStyle="1" w:styleId="13">
    <w:name w:val="Неподтвержденное упоминание1"/>
    <w:basedOn w:val="a1"/>
    <w:uiPriority w:val="99"/>
    <w:semiHidden/>
    <w:rsid w:val="00260C67"/>
    <w:rPr>
      <w:color w:val="808080"/>
      <w:shd w:val="clear" w:color="auto" w:fill="E6E6E6"/>
    </w:rPr>
  </w:style>
  <w:style w:type="character" w:customStyle="1" w:styleId="af8">
    <w:name w:val="Верхний колонтитул Знак"/>
    <w:basedOn w:val="a1"/>
    <w:link w:val="af7"/>
    <w:uiPriority w:val="99"/>
    <w:semiHidden/>
    <w:rsid w:val="0008589E"/>
    <w:rPr>
      <w:sz w:val="22"/>
    </w:rPr>
  </w:style>
  <w:style w:type="paragraph" w:styleId="af9">
    <w:name w:val="footer"/>
    <w:basedOn w:val="a0"/>
    <w:link w:val="afa"/>
    <w:uiPriority w:val="99"/>
    <w:semiHidden/>
    <w:rsid w:val="00EE0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semiHidden/>
    <w:rsid w:val="0008589E"/>
    <w:rPr>
      <w:sz w:val="22"/>
    </w:rPr>
  </w:style>
  <w:style w:type="paragraph" w:customStyle="1" w:styleId="14">
    <w:name w:val="Заголовок 1 (другой)"/>
    <w:basedOn w:val="a0"/>
    <w:next w:val="a0"/>
    <w:semiHidden/>
    <w:qFormat/>
    <w:rsid w:val="0008589E"/>
    <w:pPr>
      <w:pBdr>
        <w:bottom w:val="single" w:sz="4" w:space="2" w:color="FFFFFF" w:themeColor="background1"/>
      </w:pBdr>
      <w:spacing w:before="240" w:after="240" w:line="240" w:lineRule="auto"/>
    </w:pPr>
    <w:rPr>
      <w:rFonts w:asciiTheme="majorHAnsi" w:hAnsiTheme="majorHAnsi"/>
      <w:b/>
      <w:caps/>
      <w:color w:val="FFFFFF" w:themeColor="background1"/>
      <w:sz w:val="40"/>
    </w:rPr>
  </w:style>
  <w:style w:type="paragraph" w:styleId="a">
    <w:name w:val="List Number"/>
    <w:basedOn w:val="a0"/>
    <w:uiPriority w:val="99"/>
    <w:semiHidden/>
    <w:rsid w:val="0008589E"/>
    <w:pPr>
      <w:numPr>
        <w:numId w:val="10"/>
      </w:numPr>
      <w:spacing w:before="120" w:after="120" w:line="240" w:lineRule="auto"/>
    </w:pPr>
    <w:rPr>
      <w:noProof/>
      <w:color w:val="FFFFFF" w:themeColor="background1"/>
    </w:rPr>
  </w:style>
  <w:style w:type="paragraph" w:customStyle="1" w:styleId="afb">
    <w:name w:val="Обычный на темном фоне"/>
    <w:basedOn w:val="a0"/>
    <w:semiHidden/>
    <w:qFormat/>
    <w:rsid w:val="0008589E"/>
    <w:rPr>
      <w:rFonts w:cs="Arial"/>
      <w:noProof/>
      <w:color w:val="FFFFFF" w:themeColor="background1"/>
      <w:szCs w:val="22"/>
    </w:rPr>
  </w:style>
  <w:style w:type="character" w:styleId="afc">
    <w:name w:val="Placeholder Text"/>
    <w:basedOn w:val="a1"/>
    <w:uiPriority w:val="99"/>
    <w:semiHidden/>
    <w:rsid w:val="00D71A8B"/>
    <w:rPr>
      <w:color w:val="808080"/>
    </w:rPr>
  </w:style>
  <w:style w:type="paragraph" w:customStyle="1" w:styleId="afd">
    <w:name w:val="Контактные данные"/>
    <w:basedOn w:val="a0"/>
    <w:qFormat/>
    <w:rsid w:val="008F330F"/>
    <w:pPr>
      <w:spacing w:after="0" w:line="240" w:lineRule="auto"/>
    </w:pPr>
    <w:rPr>
      <w:color w:val="FFFFFF" w:themeColor="background1"/>
      <w:sz w:val="24"/>
      <w:szCs w:val="24"/>
    </w:rPr>
  </w:style>
  <w:style w:type="paragraph" w:customStyle="1" w:styleId="afe">
    <w:name w:val="Цитата (другая)"/>
    <w:basedOn w:val="a0"/>
    <w:qFormat/>
    <w:rsid w:val="002C2B6A"/>
    <w:pPr>
      <w:spacing w:before="240" w:after="240" w:line="240" w:lineRule="auto"/>
    </w:pPr>
    <w:rPr>
      <w:color w:val="FFFFFF" w:themeColor="background1"/>
      <w:sz w:val="32"/>
      <w:szCs w:val="32"/>
    </w:rPr>
  </w:style>
  <w:style w:type="paragraph" w:customStyle="1" w:styleId="aff">
    <w:name w:val="Источник цитаты"/>
    <w:basedOn w:val="a0"/>
    <w:qFormat/>
    <w:rsid w:val="002C2B6A"/>
    <w:pPr>
      <w:spacing w:after="0" w:line="240" w:lineRule="auto"/>
    </w:pPr>
    <w:rPr>
      <w:i/>
      <w:iCs/>
      <w:color w:val="FFFFFF" w:themeColor="background1"/>
    </w:rPr>
  </w:style>
  <w:style w:type="paragraph" w:customStyle="1" w:styleId="aff0">
    <w:name w:val="Название компании"/>
    <w:basedOn w:val="a0"/>
    <w:qFormat/>
    <w:rsid w:val="002C2B6A"/>
    <w:pPr>
      <w:spacing w:before="240" w:after="0" w:line="240" w:lineRule="auto"/>
    </w:pPr>
    <w:rPr>
      <w:b/>
      <w:bCs/>
      <w:noProof/>
      <w:color w:val="FFFFFF" w:themeColor="background1"/>
      <w:sz w:val="36"/>
      <w:szCs w:val="36"/>
    </w:rPr>
  </w:style>
  <w:style w:type="paragraph" w:styleId="15">
    <w:name w:val="toc 1"/>
    <w:basedOn w:val="a0"/>
    <w:next w:val="a0"/>
    <w:autoRedefine/>
    <w:uiPriority w:val="39"/>
    <w:semiHidden/>
    <w:rsid w:val="00EE7EDE"/>
    <w:pPr>
      <w:spacing w:after="0" w:line="240" w:lineRule="auto"/>
    </w:pPr>
    <w:rPr>
      <w:b/>
      <w:noProof/>
      <w:color w:val="492A86" w:themeColor="accent1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75;\Desktop\tf3374627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A220A914CCD4334B8ED14085F073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F5AC6-15FC-46CA-91CB-87C45DDBA07F}"/>
      </w:docPartPr>
      <w:docPartBody>
        <w:p w:rsidR="004D4E75" w:rsidRDefault="005A2C57">
          <w:pPr>
            <w:pStyle w:val="FA220A914CCD4334B8ED14085F073534"/>
          </w:pPr>
          <w:r>
            <w:rPr>
              <w:lang w:bidi="ru-RU"/>
            </w:rPr>
            <w:t>01</w:t>
          </w:r>
        </w:p>
      </w:docPartBody>
    </w:docPart>
    <w:docPart>
      <w:docPartPr>
        <w:name w:val="27D50961BEF24BDDB39191D434B4C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AE7C1-CF00-442A-A72F-7EBEC2AE5AAB}"/>
      </w:docPartPr>
      <w:docPartBody>
        <w:p w:rsidR="004D4E75" w:rsidRDefault="005A2C57">
          <w:pPr>
            <w:pStyle w:val="27D50961BEF24BDDB39191D434B4C9FE"/>
          </w:pPr>
          <w:r>
            <w:rPr>
              <w:lang w:bidi="ru-RU"/>
            </w:rPr>
            <w:t>02</w:t>
          </w:r>
        </w:p>
      </w:docPartBody>
    </w:docPart>
    <w:docPart>
      <w:docPartPr>
        <w:name w:val="3DE1F0C5AD5945529D5921096EF17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5B841-6C05-4121-8B65-436BC8B44E13}"/>
      </w:docPartPr>
      <w:docPartBody>
        <w:p w:rsidR="004D4E75" w:rsidRDefault="005A2C57">
          <w:pPr>
            <w:pStyle w:val="3DE1F0C5AD5945529D5921096EF171B1"/>
          </w:pPr>
          <w:r>
            <w:rPr>
              <w:lang w:bidi="ru-RU"/>
            </w:rPr>
            <w:t>03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57"/>
    <w:rsid w:val="00314F10"/>
    <w:rsid w:val="00466A47"/>
    <w:rsid w:val="004D4E75"/>
    <w:rsid w:val="005A2C57"/>
    <w:rsid w:val="00C02029"/>
    <w:rsid w:val="00CC1987"/>
    <w:rsid w:val="00DD0B3F"/>
    <w:rsid w:val="00E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2">
    <w:name w:val="Quote"/>
    <w:basedOn w:val="a"/>
    <w:next w:val="a"/>
    <w:link w:val="20"/>
    <w:uiPriority w:val="29"/>
    <w:qFormat/>
    <w:pPr>
      <w:spacing w:after="120" w:line="168" w:lineRule="auto"/>
      <w:contextualSpacing/>
    </w:pPr>
    <w:rPr>
      <w:rFonts w:asciiTheme="majorHAnsi" w:hAnsiTheme="majorHAnsi"/>
      <w:b/>
      <w:noProof/>
      <w:color w:val="FFFFFF" w:themeColor="background1"/>
      <w:sz w:val="48"/>
      <w:szCs w:val="40"/>
      <w:lang w:eastAsia="en-US"/>
    </w:rPr>
  </w:style>
  <w:style w:type="character" w:customStyle="1" w:styleId="20">
    <w:name w:val="Цитата 2 Знак"/>
    <w:basedOn w:val="a0"/>
    <w:link w:val="2"/>
    <w:uiPriority w:val="29"/>
    <w:rPr>
      <w:rFonts w:asciiTheme="majorHAnsi" w:hAnsiTheme="majorHAnsi"/>
      <w:b/>
      <w:noProof/>
      <w:color w:val="FFFFFF" w:themeColor="background1"/>
      <w:sz w:val="48"/>
      <w:szCs w:val="40"/>
      <w:lang w:eastAsia="en-US"/>
    </w:rPr>
  </w:style>
  <w:style w:type="paragraph" w:customStyle="1" w:styleId="FA220A914CCD4334B8ED14085F073534">
    <w:name w:val="FA220A914CCD4334B8ED14085F073534"/>
  </w:style>
  <w:style w:type="paragraph" w:customStyle="1" w:styleId="27D50961BEF24BDDB39191D434B4C9FE">
    <w:name w:val="27D50961BEF24BDDB39191D434B4C9FE"/>
  </w:style>
  <w:style w:type="paragraph" w:customStyle="1" w:styleId="3DE1F0C5AD5945529D5921096EF171B1">
    <w:name w:val="3DE1F0C5AD5945529D5921096EF17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492A86"/>
      </a:accent1>
      <a:accent2>
        <a:srgbClr val="454C02"/>
      </a:accent2>
      <a:accent3>
        <a:srgbClr val="29519B"/>
      </a:accent3>
      <a:accent4>
        <a:srgbClr val="939597"/>
      </a:accent4>
      <a:accent5>
        <a:srgbClr val="000000"/>
      </a:accent5>
      <a:accent6>
        <a:srgbClr val="FFFFFF"/>
      </a:accent6>
      <a:hlink>
        <a:srgbClr val="94C020"/>
      </a:hlink>
      <a:folHlink>
        <a:srgbClr val="939597"/>
      </a:folHlink>
    </a:clrScheme>
    <a:fontScheme name="Tour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3FC90B-8171-460A-B6B0-EA25E9011A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A0EB24-1C0F-481F-807D-AB61EED38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A5F11-0AAC-4E07-B7AF-86835B20B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07051-AFC7-49BF-8534-E27B66AE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tf33746274_win32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2024-04-18T07:44:00Z</dcterms:created>
  <dcterms:modified xsi:type="dcterms:W3CDTF">2024-04-18T07:44:00Z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